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1D" w:rsidRDefault="006A631D" w:rsidP="00CD7E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E90">
        <w:rPr>
          <w:rFonts w:ascii="Times New Roman" w:hAnsi="Times New Roman" w:cs="Times New Roman"/>
          <w:b/>
          <w:bCs/>
          <w:sz w:val="24"/>
          <w:szCs w:val="24"/>
        </w:rPr>
        <w:t xml:space="preserve">ОТЗЫВ </w:t>
      </w:r>
    </w:p>
    <w:p w:rsidR="006A631D" w:rsidRPr="00CD7E90" w:rsidRDefault="006A631D" w:rsidP="00CD7E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E90">
        <w:rPr>
          <w:rFonts w:ascii="Times New Roman" w:hAnsi="Times New Roman" w:cs="Times New Roman"/>
          <w:b/>
          <w:bCs/>
          <w:sz w:val="24"/>
          <w:szCs w:val="24"/>
        </w:rPr>
        <w:t>НАУЧНОГО РУКОВОДИТЕЛЯ</w:t>
      </w:r>
    </w:p>
    <w:p w:rsidR="006A631D" w:rsidRPr="00CD7E90" w:rsidRDefault="006A631D" w:rsidP="00CD7E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E90">
        <w:rPr>
          <w:rFonts w:ascii="Times New Roman" w:hAnsi="Times New Roman" w:cs="Times New Roman"/>
          <w:b/>
          <w:bCs/>
          <w:sz w:val="24"/>
          <w:szCs w:val="24"/>
        </w:rPr>
        <w:t xml:space="preserve">на выпускную квалификационную работу 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1418"/>
        <w:gridCol w:w="850"/>
        <w:gridCol w:w="315"/>
        <w:gridCol w:w="3965"/>
      </w:tblGrid>
      <w:tr w:rsidR="006A631D" w:rsidRPr="00A05C52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right w:val="nil"/>
            </w:tcBorders>
          </w:tcPr>
          <w:p w:rsidR="006A631D" w:rsidRPr="00A05C52" w:rsidRDefault="006A631D" w:rsidP="00A05C52">
            <w:pPr>
              <w:spacing w:before="120"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31D" w:rsidRPr="00A05C52">
        <w:trPr>
          <w:jc w:val="center"/>
        </w:trPr>
        <w:tc>
          <w:tcPr>
            <w:tcW w:w="9633" w:type="dxa"/>
            <w:gridSpan w:val="5"/>
            <w:tcBorders>
              <w:left w:val="nil"/>
              <w:bottom w:val="nil"/>
              <w:right w:val="nil"/>
            </w:tcBorders>
          </w:tcPr>
          <w:p w:rsidR="006A631D" w:rsidRPr="00A05C52" w:rsidRDefault="006A631D" w:rsidP="00A05C52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</w:pPr>
            <w:r w:rsidRPr="00A05C52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Фамилия, имя, отчество студента</w:t>
            </w:r>
          </w:p>
        </w:tc>
      </w:tr>
      <w:tr w:rsidR="006A631D" w:rsidRPr="00A05C52">
        <w:trPr>
          <w:jc w:val="center"/>
        </w:trPr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631D" w:rsidRPr="00A05C52" w:rsidRDefault="006A631D" w:rsidP="00A05C52">
            <w:pPr>
              <w:spacing w:before="120"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выпускной квалификационной работы: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right w:val="nil"/>
            </w:tcBorders>
          </w:tcPr>
          <w:p w:rsidR="006A631D" w:rsidRPr="00A05C52" w:rsidRDefault="006A631D" w:rsidP="00A05C52">
            <w:pPr>
              <w:spacing w:before="120"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31D" w:rsidRPr="00A05C52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right w:val="nil"/>
            </w:tcBorders>
          </w:tcPr>
          <w:p w:rsidR="006A631D" w:rsidRPr="00A05C52" w:rsidRDefault="006A631D" w:rsidP="009B49D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31D" w:rsidRPr="00A05C52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right w:val="nil"/>
            </w:tcBorders>
          </w:tcPr>
          <w:p w:rsidR="006A631D" w:rsidRPr="00A05C52" w:rsidRDefault="006A631D" w:rsidP="00A05C52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31D" w:rsidRPr="00A05C52">
        <w:trPr>
          <w:jc w:val="center"/>
        </w:trPr>
        <w:tc>
          <w:tcPr>
            <w:tcW w:w="9633" w:type="dxa"/>
            <w:gridSpan w:val="5"/>
            <w:tcBorders>
              <w:left w:val="nil"/>
              <w:bottom w:val="nil"/>
              <w:right w:val="nil"/>
            </w:tcBorders>
          </w:tcPr>
          <w:p w:rsidR="006A631D" w:rsidRPr="00A05C52" w:rsidRDefault="006A631D" w:rsidP="00A05C52">
            <w:pPr>
              <w:tabs>
                <w:tab w:val="left" w:pos="5920"/>
              </w:tabs>
              <w:spacing w:before="120"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05C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05C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A631D" w:rsidRPr="00A05C52">
        <w:trPr>
          <w:jc w:val="center"/>
        </w:trPr>
        <w:tc>
          <w:tcPr>
            <w:tcW w:w="56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631D" w:rsidRPr="00A05C52" w:rsidRDefault="006A631D" w:rsidP="00A05C52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квалификация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(бакалавр</w:t>
            </w:r>
            <w:r w:rsidRPr="00A05C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5" w:type="dxa"/>
            <w:tcBorders>
              <w:top w:val="nil"/>
              <w:left w:val="nil"/>
              <w:right w:val="nil"/>
            </w:tcBorders>
          </w:tcPr>
          <w:p w:rsidR="006A631D" w:rsidRPr="00A05C52" w:rsidRDefault="006A631D" w:rsidP="00A05C52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05C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бакалавр</w:t>
            </w:r>
          </w:p>
        </w:tc>
      </w:tr>
      <w:tr w:rsidR="006A631D" w:rsidRPr="00A05C52">
        <w:trPr>
          <w:jc w:val="center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31D" w:rsidRPr="00A05C52" w:rsidRDefault="006A631D" w:rsidP="00A05C52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631D" w:rsidRPr="00A05C52" w:rsidRDefault="006A631D" w:rsidP="00A05C52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A05C52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нужное указать</w:t>
            </w:r>
          </w:p>
        </w:tc>
      </w:tr>
      <w:tr w:rsidR="006A631D" w:rsidRPr="00A05C52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A631D" w:rsidRPr="00A05C52" w:rsidRDefault="006A631D" w:rsidP="00A05C52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направление подготовки:         </w:t>
            </w:r>
          </w:p>
        </w:tc>
        <w:tc>
          <w:tcPr>
            <w:tcW w:w="6548" w:type="dxa"/>
            <w:gridSpan w:val="4"/>
            <w:tcBorders>
              <w:top w:val="nil"/>
              <w:left w:val="nil"/>
              <w:right w:val="nil"/>
            </w:tcBorders>
          </w:tcPr>
          <w:p w:rsidR="006A631D" w:rsidRPr="00A05C52" w:rsidRDefault="006A631D" w:rsidP="00A05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05C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49.03.01 - Физическая культура</w:t>
            </w:r>
          </w:p>
        </w:tc>
      </w:tr>
    </w:tbl>
    <w:p w:rsidR="006A631D" w:rsidRDefault="006A631D" w:rsidP="003336CD">
      <w:pPr>
        <w:ind w:left="142" w:hanging="142"/>
        <w:jc w:val="center"/>
        <w:rPr>
          <w:b/>
          <w:bCs/>
        </w:rPr>
      </w:pPr>
    </w:p>
    <w:p w:rsidR="006A631D" w:rsidRDefault="006A631D" w:rsidP="003336CD">
      <w:pPr>
        <w:ind w:left="142" w:hanging="142"/>
        <w:jc w:val="center"/>
      </w:pPr>
      <w:r w:rsidRPr="003336CD">
        <w:rPr>
          <w:rFonts w:ascii="Times New Roman" w:hAnsi="Times New Roman" w:cs="Times New Roman"/>
          <w:b/>
          <w:bCs/>
          <w:sz w:val="24"/>
          <w:szCs w:val="24"/>
        </w:rPr>
        <w:t xml:space="preserve">Сформированность компетенций у выпускника по итогам выполнения аттестационных заданий (заданий на выпускную квалификационную работу)  </w:t>
      </w:r>
      <w:r w:rsidRPr="003336CD">
        <w:rPr>
          <w:rFonts w:ascii="Times New Roman" w:hAnsi="Times New Roman" w:cs="Times New Roman"/>
          <w:sz w:val="24"/>
          <w:szCs w:val="24"/>
        </w:rPr>
        <w:t>(представлена в Приложении А к отзыву научного руководителя</w:t>
      </w:r>
      <w:r w:rsidRPr="000B02EC">
        <w:t>)</w:t>
      </w:r>
    </w:p>
    <w:p w:rsidR="006A631D" w:rsidRDefault="006A631D" w:rsidP="003336CD">
      <w:pPr>
        <w:ind w:left="142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Объем заимствования из общедоступных источников менее </w:t>
      </w:r>
      <w:r>
        <w:rPr>
          <w:rFonts w:ascii="Times New Roman" w:hAnsi="Times New Roman" w:cs="Times New Roman"/>
          <w:b/>
          <w:bCs/>
          <w:sz w:val="24"/>
          <w:szCs w:val="24"/>
        </w:rPr>
        <w:t>_____%</w:t>
      </w:r>
    </w:p>
    <w:p w:rsidR="006A631D" w:rsidRPr="00A05C52" w:rsidRDefault="006A631D" w:rsidP="00AA4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C52">
        <w:rPr>
          <w:rFonts w:ascii="Times New Roman" w:hAnsi="Times New Roman" w:cs="Times New Roman"/>
          <w:b/>
          <w:bCs/>
          <w:sz w:val="24"/>
          <w:szCs w:val="24"/>
        </w:rPr>
        <w:t>Соответствие выпускной квалификационной работы требованиям</w:t>
      </w:r>
      <w:r w:rsidRPr="00A05C52">
        <w:rPr>
          <w:rStyle w:val="FootnoteReference"/>
          <w:rFonts w:ascii="Times New Roman" w:hAnsi="Times New Roman"/>
          <w:b/>
          <w:bCs/>
          <w:sz w:val="24"/>
          <w:szCs w:val="24"/>
        </w:rPr>
        <w:footnoteReference w:id="1"/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41"/>
        <w:gridCol w:w="2297"/>
      </w:tblGrid>
      <w:tr w:rsidR="006A631D" w:rsidRPr="00A05C52" w:rsidTr="00A002E8">
        <w:trPr>
          <w:trHeight w:val="148"/>
          <w:jc w:val="center"/>
        </w:trPr>
        <w:tc>
          <w:tcPr>
            <w:tcW w:w="7341" w:type="dxa"/>
            <w:vAlign w:val="center"/>
          </w:tcPr>
          <w:p w:rsidR="006A631D" w:rsidRPr="00A05C52" w:rsidRDefault="006A631D" w:rsidP="00A002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C52">
              <w:rPr>
                <w:rFonts w:ascii="Times New Roman" w:hAnsi="Times New Roman" w:cs="Times New Roman"/>
              </w:rPr>
              <w:t>Наименование требования</w:t>
            </w:r>
          </w:p>
        </w:tc>
        <w:tc>
          <w:tcPr>
            <w:tcW w:w="2297" w:type="dxa"/>
            <w:vAlign w:val="center"/>
          </w:tcPr>
          <w:p w:rsidR="006A631D" w:rsidRPr="00A05C52" w:rsidRDefault="006A631D" w:rsidP="00A002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C52">
              <w:rPr>
                <w:rFonts w:ascii="Times New Roman" w:hAnsi="Times New Roman" w:cs="Times New Roman"/>
              </w:rPr>
              <w:t xml:space="preserve">Заключение о соответствии требованиям (отметить нужное) </w:t>
            </w:r>
          </w:p>
        </w:tc>
      </w:tr>
      <w:tr w:rsidR="006A631D" w:rsidRPr="00A05C52" w:rsidTr="00A002E8">
        <w:trPr>
          <w:trHeight w:val="147"/>
          <w:jc w:val="center"/>
        </w:trPr>
        <w:tc>
          <w:tcPr>
            <w:tcW w:w="7341" w:type="dxa"/>
            <w:vAlign w:val="center"/>
          </w:tcPr>
          <w:p w:rsidR="006A631D" w:rsidRPr="00A05C52" w:rsidRDefault="006A631D" w:rsidP="00A0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C52">
              <w:rPr>
                <w:rFonts w:ascii="Times New Roman" w:hAnsi="Times New Roman" w:cs="Times New Roman"/>
                <w:sz w:val="24"/>
                <w:szCs w:val="24"/>
              </w:rPr>
              <w:t>1. Актуальность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5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7" w:type="dxa"/>
          </w:tcPr>
          <w:p w:rsidR="006A631D" w:rsidRPr="00AA402C" w:rsidRDefault="006A631D" w:rsidP="00A002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AA402C">
              <w:rPr>
                <w:rFonts w:ascii="Times New Roman" w:hAnsi="Times New Roman" w:cs="Times New Roman"/>
                <w:i/>
                <w:iCs/>
                <w:highlight w:val="yellow"/>
              </w:rPr>
              <w:t>Актуальна</w:t>
            </w:r>
            <w:r>
              <w:rPr>
                <w:rFonts w:ascii="Times New Roman" w:hAnsi="Times New Roman" w:cs="Times New Roman"/>
                <w:i/>
                <w:iCs/>
                <w:highlight w:val="yellow"/>
              </w:rPr>
              <w:t xml:space="preserve"> </w:t>
            </w:r>
          </w:p>
        </w:tc>
      </w:tr>
      <w:tr w:rsidR="006A631D" w:rsidRPr="00A05C52" w:rsidTr="00A002E8">
        <w:trPr>
          <w:trHeight w:val="147"/>
          <w:jc w:val="center"/>
        </w:trPr>
        <w:tc>
          <w:tcPr>
            <w:tcW w:w="7341" w:type="dxa"/>
            <w:vAlign w:val="center"/>
          </w:tcPr>
          <w:p w:rsidR="006A631D" w:rsidRPr="00CE619A" w:rsidRDefault="006A631D" w:rsidP="00CE619A">
            <w:pPr>
              <w:shd w:val="clear" w:color="auto" w:fill="FFFFFF"/>
              <w:spacing w:after="150" w:line="330" w:lineRule="atLeast"/>
              <w:textAlignment w:val="baseline"/>
              <w:rPr>
                <w:rFonts w:ascii="Times New Roman" w:hAnsi="Times New Roman" w:cs="Times New Roman"/>
                <w:sz w:val="24"/>
                <w:szCs w:val="21"/>
              </w:rPr>
            </w:pPr>
            <w:r w:rsidRPr="00A05C52">
              <w:rPr>
                <w:rFonts w:ascii="Times New Roman" w:hAnsi="Times New Roman" w:cs="Times New Roman"/>
                <w:sz w:val="24"/>
                <w:szCs w:val="24"/>
              </w:rPr>
              <w:t>2.Соответствие содержания теме ВКР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7953">
              <w:rPr>
                <w:rFonts w:ascii="inherit" w:hAnsi="inherit" w:cs="Times New Roman"/>
                <w:color w:val="444444"/>
                <w:sz w:val="21"/>
                <w:szCs w:val="21"/>
              </w:rPr>
              <w:t xml:space="preserve"> </w:t>
            </w:r>
            <w:r w:rsidRPr="00CE619A">
              <w:rPr>
                <w:rFonts w:ascii="Times New Roman" w:hAnsi="Times New Roman" w:cs="Times New Roman"/>
                <w:sz w:val="24"/>
                <w:szCs w:val="21"/>
              </w:rPr>
              <w:t>Смысловая завершённость изучения темы.</w:t>
            </w:r>
          </w:p>
        </w:tc>
        <w:tc>
          <w:tcPr>
            <w:tcW w:w="2297" w:type="dxa"/>
            <w:vAlign w:val="center"/>
          </w:tcPr>
          <w:p w:rsidR="006A631D" w:rsidRPr="00AA402C" w:rsidRDefault="006A631D" w:rsidP="00A002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AA402C">
              <w:rPr>
                <w:rFonts w:ascii="Times New Roman" w:hAnsi="Times New Roman" w:cs="Times New Roman"/>
                <w:i/>
                <w:iCs/>
                <w:highlight w:val="yellow"/>
              </w:rPr>
              <w:t>Соответствует</w:t>
            </w:r>
            <w:r>
              <w:rPr>
                <w:rFonts w:ascii="Times New Roman" w:hAnsi="Times New Roman" w:cs="Times New Roman"/>
                <w:i/>
                <w:iCs/>
                <w:highlight w:val="yellow"/>
              </w:rPr>
              <w:t xml:space="preserve"> теме ВКР</w:t>
            </w:r>
          </w:p>
        </w:tc>
      </w:tr>
      <w:tr w:rsidR="006A631D" w:rsidRPr="00A05C52" w:rsidTr="00A002E8">
        <w:trPr>
          <w:trHeight w:val="147"/>
          <w:jc w:val="center"/>
        </w:trPr>
        <w:tc>
          <w:tcPr>
            <w:tcW w:w="7341" w:type="dxa"/>
            <w:vAlign w:val="center"/>
          </w:tcPr>
          <w:p w:rsidR="006A631D" w:rsidRPr="00A05C52" w:rsidRDefault="006A631D" w:rsidP="00A0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C52">
              <w:rPr>
                <w:rFonts w:ascii="Times New Roman" w:hAnsi="Times New Roman" w:cs="Times New Roman"/>
                <w:sz w:val="24"/>
                <w:szCs w:val="24"/>
              </w:rPr>
              <w:t>3. Полнота, глубина, обоснованность решения поставленных вопросов</w:t>
            </w:r>
          </w:p>
        </w:tc>
        <w:tc>
          <w:tcPr>
            <w:tcW w:w="2297" w:type="dxa"/>
            <w:vAlign w:val="center"/>
          </w:tcPr>
          <w:p w:rsidR="006A631D" w:rsidRPr="00AA402C" w:rsidRDefault="006A631D" w:rsidP="00A002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AA402C">
              <w:rPr>
                <w:rFonts w:ascii="Times New Roman" w:hAnsi="Times New Roman" w:cs="Times New Roman"/>
                <w:i/>
                <w:iCs/>
                <w:highlight w:val="yellow"/>
              </w:rPr>
              <w:t>Поставленные вопросы решены полностью</w:t>
            </w:r>
          </w:p>
        </w:tc>
      </w:tr>
      <w:tr w:rsidR="006A631D" w:rsidRPr="00A05C52" w:rsidTr="00A002E8">
        <w:trPr>
          <w:trHeight w:val="147"/>
          <w:jc w:val="center"/>
        </w:trPr>
        <w:tc>
          <w:tcPr>
            <w:tcW w:w="7341" w:type="dxa"/>
            <w:vAlign w:val="center"/>
          </w:tcPr>
          <w:p w:rsidR="006A631D" w:rsidRPr="000460F1" w:rsidRDefault="006A631D" w:rsidP="00A0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C5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460F1">
              <w:rPr>
                <w:rFonts w:ascii="Times New Roman" w:hAnsi="Times New Roman" w:cs="Times New Roman"/>
                <w:sz w:val="24"/>
                <w:szCs w:val="21"/>
              </w:rPr>
              <w:t>Обширность представленной теоретической базы, уровень проведённого по ней анализа</w:t>
            </w:r>
          </w:p>
        </w:tc>
        <w:tc>
          <w:tcPr>
            <w:tcW w:w="2297" w:type="dxa"/>
            <w:vAlign w:val="center"/>
          </w:tcPr>
          <w:p w:rsidR="006A631D" w:rsidRPr="00AA402C" w:rsidRDefault="006A631D" w:rsidP="00A002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AA402C">
              <w:rPr>
                <w:rFonts w:ascii="Times New Roman" w:hAnsi="Times New Roman" w:cs="Times New Roman"/>
                <w:i/>
                <w:iCs/>
                <w:highlight w:val="yellow"/>
              </w:rPr>
              <w:t xml:space="preserve">Поставленные </w:t>
            </w:r>
            <w:r>
              <w:rPr>
                <w:rFonts w:ascii="Times New Roman" w:hAnsi="Times New Roman" w:cs="Times New Roman"/>
                <w:i/>
                <w:iCs/>
                <w:highlight w:val="yellow"/>
              </w:rPr>
              <w:t xml:space="preserve">задачи </w:t>
            </w:r>
            <w:r w:rsidRPr="00AA402C">
              <w:rPr>
                <w:rFonts w:ascii="Times New Roman" w:hAnsi="Times New Roman" w:cs="Times New Roman"/>
                <w:i/>
                <w:iCs/>
                <w:highlight w:val="yellow"/>
              </w:rPr>
              <w:t>решены полностью</w:t>
            </w:r>
          </w:p>
        </w:tc>
      </w:tr>
      <w:tr w:rsidR="006A631D" w:rsidRPr="00A05C52" w:rsidTr="00A002E8">
        <w:trPr>
          <w:trHeight w:val="147"/>
          <w:jc w:val="center"/>
        </w:trPr>
        <w:tc>
          <w:tcPr>
            <w:tcW w:w="7341" w:type="dxa"/>
            <w:vAlign w:val="center"/>
          </w:tcPr>
          <w:p w:rsidR="006A631D" w:rsidRPr="00A05C52" w:rsidRDefault="006A631D" w:rsidP="00A0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C52">
              <w:rPr>
                <w:rFonts w:ascii="Times New Roman" w:hAnsi="Times New Roman" w:cs="Times New Roman"/>
                <w:sz w:val="24"/>
                <w:szCs w:val="24"/>
              </w:rPr>
              <w:t xml:space="preserve">5. Правильность расчетных материалов </w:t>
            </w:r>
          </w:p>
        </w:tc>
        <w:tc>
          <w:tcPr>
            <w:tcW w:w="2297" w:type="dxa"/>
            <w:vAlign w:val="center"/>
          </w:tcPr>
          <w:p w:rsidR="006A631D" w:rsidRPr="00AA402C" w:rsidRDefault="006A631D" w:rsidP="00A002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AA402C">
              <w:rPr>
                <w:rFonts w:ascii="Times New Roman" w:hAnsi="Times New Roman" w:cs="Times New Roman"/>
                <w:i/>
                <w:iCs/>
                <w:highlight w:val="yellow"/>
              </w:rPr>
              <w:t>Проведенные расчеты целесообразны</w:t>
            </w:r>
          </w:p>
        </w:tc>
      </w:tr>
      <w:tr w:rsidR="006A631D" w:rsidRPr="00A05C52" w:rsidTr="00A002E8">
        <w:trPr>
          <w:trHeight w:val="147"/>
          <w:jc w:val="center"/>
        </w:trPr>
        <w:tc>
          <w:tcPr>
            <w:tcW w:w="7341" w:type="dxa"/>
            <w:vAlign w:val="center"/>
          </w:tcPr>
          <w:p w:rsidR="006A631D" w:rsidRPr="00A05C52" w:rsidRDefault="006A631D" w:rsidP="00A0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C52">
              <w:rPr>
                <w:rFonts w:ascii="Times New Roman" w:hAnsi="Times New Roman" w:cs="Times New Roman"/>
                <w:sz w:val="24"/>
                <w:szCs w:val="24"/>
              </w:rPr>
              <w:t>6. Возможности внедрения и опубликования работы</w:t>
            </w:r>
          </w:p>
        </w:tc>
        <w:tc>
          <w:tcPr>
            <w:tcW w:w="2297" w:type="dxa"/>
            <w:vAlign w:val="center"/>
          </w:tcPr>
          <w:p w:rsidR="006A631D" w:rsidRPr="00AA402C" w:rsidRDefault="006A631D" w:rsidP="00A002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AA402C">
              <w:rPr>
                <w:rFonts w:ascii="Times New Roman" w:hAnsi="Times New Roman" w:cs="Times New Roman"/>
                <w:i/>
                <w:iCs/>
                <w:highlight w:val="yellow"/>
              </w:rPr>
              <w:t>Работа заслуживает публикации</w:t>
            </w:r>
          </w:p>
        </w:tc>
      </w:tr>
      <w:tr w:rsidR="006A631D" w:rsidRPr="00A05C52" w:rsidTr="00A002E8">
        <w:trPr>
          <w:trHeight w:val="147"/>
          <w:jc w:val="center"/>
        </w:trPr>
        <w:tc>
          <w:tcPr>
            <w:tcW w:w="7341" w:type="dxa"/>
            <w:vAlign w:val="center"/>
          </w:tcPr>
          <w:p w:rsidR="006A631D" w:rsidRPr="00A05C52" w:rsidRDefault="006A631D" w:rsidP="00A0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C52">
              <w:rPr>
                <w:rFonts w:ascii="Times New Roman" w:hAnsi="Times New Roman" w:cs="Times New Roman"/>
                <w:sz w:val="24"/>
                <w:szCs w:val="24"/>
              </w:rPr>
              <w:t>7. Практическая значимость</w:t>
            </w:r>
          </w:p>
        </w:tc>
        <w:tc>
          <w:tcPr>
            <w:tcW w:w="2297" w:type="dxa"/>
            <w:vAlign w:val="center"/>
          </w:tcPr>
          <w:p w:rsidR="006A631D" w:rsidRPr="00AA402C" w:rsidRDefault="006A631D" w:rsidP="00A002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AA402C">
              <w:rPr>
                <w:rFonts w:ascii="Times New Roman" w:hAnsi="Times New Roman" w:cs="Times New Roman"/>
                <w:i/>
                <w:iCs/>
                <w:highlight w:val="yellow"/>
              </w:rPr>
              <w:t>Имеется практическое применение</w:t>
            </w:r>
          </w:p>
        </w:tc>
      </w:tr>
      <w:tr w:rsidR="006A631D" w:rsidRPr="00A05C52" w:rsidTr="00A002E8">
        <w:trPr>
          <w:trHeight w:val="147"/>
          <w:jc w:val="center"/>
        </w:trPr>
        <w:tc>
          <w:tcPr>
            <w:tcW w:w="7341" w:type="dxa"/>
            <w:vAlign w:val="center"/>
          </w:tcPr>
          <w:p w:rsidR="006A631D" w:rsidRPr="00A05C52" w:rsidRDefault="006A631D" w:rsidP="00A00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C52">
              <w:rPr>
                <w:rFonts w:ascii="Times New Roman" w:hAnsi="Times New Roman" w:cs="Times New Roman"/>
                <w:sz w:val="24"/>
                <w:szCs w:val="24"/>
              </w:rPr>
              <w:t>8.  Оценка личного  вклада автора</w:t>
            </w:r>
          </w:p>
        </w:tc>
        <w:tc>
          <w:tcPr>
            <w:tcW w:w="2297" w:type="dxa"/>
            <w:vAlign w:val="center"/>
          </w:tcPr>
          <w:p w:rsidR="006A631D" w:rsidRPr="00AA402C" w:rsidRDefault="006A631D" w:rsidP="00A002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AA402C">
              <w:rPr>
                <w:rFonts w:ascii="Times New Roman" w:hAnsi="Times New Roman" w:cs="Times New Roman"/>
                <w:i/>
                <w:iCs/>
                <w:highlight w:val="yellow"/>
              </w:rPr>
              <w:t>Авторский вклад имеется</w:t>
            </w:r>
          </w:p>
        </w:tc>
      </w:tr>
      <w:tr w:rsidR="006A631D" w:rsidRPr="00A05C52" w:rsidTr="00A002E8">
        <w:trPr>
          <w:trHeight w:val="147"/>
          <w:jc w:val="center"/>
        </w:trPr>
        <w:tc>
          <w:tcPr>
            <w:tcW w:w="7341" w:type="dxa"/>
            <w:vAlign w:val="center"/>
          </w:tcPr>
          <w:p w:rsidR="006A631D" w:rsidRPr="00CE619A" w:rsidRDefault="006A631D" w:rsidP="00CE619A">
            <w:pPr>
              <w:shd w:val="clear" w:color="auto" w:fill="FFFFFF"/>
              <w:spacing w:after="0" w:line="330" w:lineRule="atLeast"/>
              <w:textAlignment w:val="baseline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CE619A">
              <w:rPr>
                <w:rFonts w:ascii="Times New Roman" w:hAnsi="Times New Roman" w:cs="Times New Roman"/>
                <w:sz w:val="24"/>
                <w:szCs w:val="21"/>
              </w:rPr>
              <w:t>Соответствие</w:t>
            </w:r>
            <w:r w:rsidRPr="00CE619A">
              <w:rPr>
                <w:rFonts w:ascii="Times New Roman" w:hAnsi="Times New Roman" w:cs="Times New Roman"/>
                <w:sz w:val="24"/>
              </w:rPr>
              <w:t> </w:t>
            </w:r>
            <w:hyperlink r:id="rId7" w:tgtFrame="_blank" w:history="1">
              <w:r w:rsidRPr="00CE619A">
                <w:rPr>
                  <w:rFonts w:ascii="Times New Roman" w:hAnsi="Times New Roman" w:cs="Times New Roman"/>
                  <w:sz w:val="24"/>
                </w:rPr>
                <w:t>оформления</w:t>
              </w:r>
            </w:hyperlink>
            <w:r w:rsidRPr="00CE619A">
              <w:rPr>
                <w:rFonts w:ascii="Times New Roman" w:hAnsi="Times New Roman" w:cs="Times New Roman"/>
                <w:sz w:val="24"/>
              </w:rPr>
              <w:t> </w:t>
            </w:r>
            <w:r w:rsidRPr="00CE619A">
              <w:rPr>
                <w:rFonts w:ascii="Times New Roman" w:hAnsi="Times New Roman" w:cs="Times New Roman"/>
                <w:sz w:val="24"/>
                <w:szCs w:val="21"/>
              </w:rPr>
              <w:t>всем нормативным требованиям (ГОСТ и методические рекомендации).</w:t>
            </w:r>
          </w:p>
        </w:tc>
        <w:tc>
          <w:tcPr>
            <w:tcW w:w="2297" w:type="dxa"/>
            <w:vAlign w:val="center"/>
          </w:tcPr>
          <w:p w:rsidR="006A631D" w:rsidRPr="00AA402C" w:rsidRDefault="006A631D" w:rsidP="00A002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highlight w:val="yellow"/>
              </w:rPr>
              <w:t>соответствует</w:t>
            </w:r>
          </w:p>
        </w:tc>
      </w:tr>
    </w:tbl>
    <w:p w:rsidR="006A631D" w:rsidRDefault="006A631D" w:rsidP="00AA402C">
      <w:pPr>
        <w:spacing w:after="0" w:line="240" w:lineRule="auto"/>
        <w:ind w:left="217"/>
        <w:rPr>
          <w:rFonts w:ascii="Times New Roman" w:hAnsi="Times New Roman" w:cs="Times New Roman"/>
          <w:sz w:val="24"/>
          <w:szCs w:val="24"/>
        </w:rPr>
      </w:pPr>
    </w:p>
    <w:p w:rsidR="006A631D" w:rsidRDefault="006A6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A631D" w:rsidRPr="00A05C52" w:rsidRDefault="006A631D" w:rsidP="00AA402C">
      <w:pPr>
        <w:spacing w:after="0" w:line="240" w:lineRule="auto"/>
        <w:ind w:left="217"/>
        <w:rPr>
          <w:rFonts w:ascii="Times New Roman" w:hAnsi="Times New Roman" w:cs="Times New Roman"/>
          <w:sz w:val="24"/>
          <w:szCs w:val="24"/>
        </w:rPr>
      </w:pPr>
      <w:r w:rsidRPr="00A05C52">
        <w:rPr>
          <w:rFonts w:ascii="Times New Roman" w:hAnsi="Times New Roman" w:cs="Times New Roman"/>
          <w:sz w:val="24"/>
          <w:szCs w:val="24"/>
        </w:rPr>
        <w:t>Общее заключение о соответствии выпускной квалификационной работы требованиям:</w:t>
      </w:r>
    </w:p>
    <w:p w:rsidR="006A631D" w:rsidRPr="00A05C52" w:rsidRDefault="006A631D" w:rsidP="00AA402C">
      <w:pPr>
        <w:spacing w:after="0" w:line="240" w:lineRule="auto"/>
        <w:ind w:left="217"/>
        <w:rPr>
          <w:rFonts w:ascii="Times New Roman" w:hAnsi="Times New Roman" w:cs="Times New Roman"/>
          <w:sz w:val="24"/>
          <w:szCs w:val="24"/>
        </w:rPr>
      </w:pPr>
      <w:r w:rsidRPr="00A05C52">
        <w:rPr>
          <w:rFonts w:ascii="Times New Roman" w:hAnsi="Times New Roman" w:cs="Times New Roman"/>
          <w:sz w:val="24"/>
          <w:szCs w:val="24"/>
        </w:rPr>
        <w:t xml:space="preserve">ВКР установленным в ОПОП требованиям: </w:t>
      </w:r>
      <w:r w:rsidRPr="00A05C52">
        <w:rPr>
          <w:rFonts w:ascii="Times New Roman" w:hAnsi="Times New Roman" w:cs="Times New Roman"/>
          <w:b/>
          <w:bCs/>
          <w:sz w:val="24"/>
          <w:szCs w:val="24"/>
        </w:rPr>
        <w:t>соответствует</w:t>
      </w:r>
    </w:p>
    <w:p w:rsidR="006A631D" w:rsidRPr="00A05C52" w:rsidRDefault="006A631D" w:rsidP="00AA402C">
      <w:pPr>
        <w:spacing w:before="120" w:after="0" w:line="240" w:lineRule="auto"/>
        <w:ind w:left="241" w:right="302"/>
        <w:jc w:val="both"/>
        <w:rPr>
          <w:rFonts w:ascii="Times New Roman" w:hAnsi="Times New Roman" w:cs="Times New Roman"/>
          <w:sz w:val="24"/>
          <w:szCs w:val="24"/>
        </w:rPr>
      </w:pPr>
      <w:r w:rsidRPr="00A05C52">
        <w:rPr>
          <w:rFonts w:ascii="Times New Roman" w:hAnsi="Times New Roman" w:cs="Times New Roman"/>
          <w:sz w:val="24"/>
          <w:szCs w:val="24"/>
        </w:rPr>
        <w:t xml:space="preserve">Обобщенная оценка содержательной части </w:t>
      </w:r>
    </w:p>
    <w:p w:rsidR="006A631D" w:rsidRPr="00A05C52" w:rsidRDefault="006A631D" w:rsidP="00AA402C">
      <w:pPr>
        <w:spacing w:after="0" w:line="240" w:lineRule="auto"/>
        <w:ind w:left="241" w:right="302"/>
        <w:jc w:val="both"/>
        <w:rPr>
          <w:rFonts w:ascii="Times New Roman" w:hAnsi="Times New Roman" w:cs="Times New Roman"/>
          <w:sz w:val="24"/>
          <w:szCs w:val="24"/>
        </w:rPr>
      </w:pPr>
      <w:r w:rsidRPr="00A05C52">
        <w:rPr>
          <w:rFonts w:ascii="Times New Roman" w:hAnsi="Times New Roman" w:cs="Times New Roman"/>
          <w:sz w:val="24"/>
          <w:szCs w:val="24"/>
        </w:rPr>
        <w:t>выпускной квалификационной работы (</w:t>
      </w:r>
      <w:r w:rsidRPr="00A05C52">
        <w:rPr>
          <w:rFonts w:ascii="Times New Roman" w:hAnsi="Times New Roman" w:cs="Times New Roman"/>
          <w:i/>
          <w:iCs/>
          <w:sz w:val="24"/>
          <w:szCs w:val="24"/>
        </w:rPr>
        <w:t>письменно</w:t>
      </w:r>
      <w:r w:rsidRPr="00A05C52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6A631D" w:rsidRPr="00B33BB1" w:rsidRDefault="006A631D" w:rsidP="00AA402C">
      <w:pPr>
        <w:spacing w:after="0" w:line="240" w:lineRule="auto"/>
        <w:ind w:left="241" w:right="302" w:firstLine="567"/>
        <w:jc w:val="both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  <w:r w:rsidRPr="00B33BB1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Тема данной работы актуальна, так как в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  <w:highlight w:val="yellow"/>
        </w:rPr>
        <w:t>….</w:t>
      </w:r>
      <w:r w:rsidRPr="00B33BB1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, как в набирающем популярность в нашей стране, недостаточно развитом виде спорта необходимы свои разработки в обеспечении тренировочного процесса. Работа состоит из введения, трех глав</w:t>
      </w:r>
      <w:r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, заключения, списка литературы.</w:t>
      </w:r>
      <w:r w:rsidRPr="00B33BB1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. Первая глава </w:t>
      </w:r>
      <w:r w:rsidRPr="00B33BB1">
        <w:rPr>
          <w:rFonts w:ascii="Times New Roman" w:hAnsi="Times New Roman" w:cs="Times New Roman"/>
          <w:i/>
          <w:sz w:val="24"/>
          <w:szCs w:val="24"/>
          <w:highlight w:val="yellow"/>
        </w:rPr>
        <w:t>является теоретической и отражает основные понятия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>….</w:t>
      </w:r>
      <w:r w:rsidRPr="00B33BB1">
        <w:rPr>
          <w:rFonts w:ascii="Times New Roman" w:hAnsi="Times New Roman" w:cs="Times New Roman"/>
          <w:i/>
          <w:sz w:val="24"/>
          <w:szCs w:val="24"/>
          <w:highlight w:val="yellow"/>
        </w:rPr>
        <w:t>, принципы подготовки спортсменов</w:t>
      </w:r>
      <w:r w:rsidRPr="00B33BB1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. Вторая глава </w:t>
      </w:r>
      <w:r w:rsidRPr="00B33BB1">
        <w:rPr>
          <w:rFonts w:ascii="Times New Roman" w:hAnsi="Times New Roman" w:cs="Times New Roman"/>
          <w:i/>
          <w:sz w:val="24"/>
          <w:szCs w:val="24"/>
          <w:highlight w:val="yellow"/>
        </w:rPr>
        <w:t>содержит информацию о проводимом исследовании: о его организации, о методах, которые применялись в ходе работы, а также разработанную программу тренировочных занятий на период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>….</w:t>
      </w:r>
      <w:r w:rsidRPr="00B33BB1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. Третья глава </w:t>
      </w:r>
      <w:r w:rsidRPr="00B33BB1">
        <w:rPr>
          <w:rFonts w:ascii="Times New Roman" w:hAnsi="Times New Roman" w:cs="Times New Roman"/>
          <w:i/>
          <w:sz w:val="24"/>
          <w:szCs w:val="24"/>
          <w:highlight w:val="yellow"/>
        </w:rPr>
        <w:t>содержит информацию о результатах испытуемых, полученных в ходе проведения контрольных испытаний в начале и в конце исследования, их сравнение, а также сравнение с результатами ведущих спортсменов России</w:t>
      </w:r>
      <w:r w:rsidRPr="00B33BB1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.</w:t>
      </w:r>
    </w:p>
    <w:p w:rsidR="006A631D" w:rsidRPr="000460F1" w:rsidRDefault="006A631D" w:rsidP="00AA402C">
      <w:pPr>
        <w:spacing w:after="0" w:line="240" w:lineRule="auto"/>
        <w:ind w:left="241" w:right="302" w:firstLine="567"/>
        <w:jc w:val="both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  <w:r w:rsidRPr="00B33BB1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В заключении работы приведены выводы по проведенным исследованиям, где показано подтверждение выдвинутой гипотезы.</w:t>
      </w:r>
      <w:r w:rsidRPr="000460F1">
        <w:rPr>
          <w:rFonts w:ascii="Verdana" w:hAnsi="Verdana"/>
          <w:color w:val="444444"/>
          <w:sz w:val="21"/>
          <w:szCs w:val="21"/>
          <w:shd w:val="clear" w:color="auto" w:fill="FFFFFF"/>
        </w:rPr>
        <w:t xml:space="preserve"> </w:t>
      </w:r>
      <w:r w:rsidRPr="000460F1">
        <w:rPr>
          <w:rFonts w:ascii="Times New Roman" w:hAnsi="Times New Roman"/>
          <w:i/>
          <w:color w:val="444444"/>
          <w:sz w:val="24"/>
          <w:szCs w:val="21"/>
          <w:shd w:val="clear" w:color="auto" w:fill="FFFFFF"/>
        </w:rPr>
        <w:t>Работа написана логически, последовательно, чётко и ясно. Выполненная работа в полной мере отвечает поставленной цели и является законченным исследованием. Обоснованность и убедительность фактов свидетельствуют о полноте исследований, представленных в научной работе. Оформление работы отвечает принятым стандартам.</w:t>
      </w:r>
    </w:p>
    <w:p w:rsidR="006A631D" w:rsidRPr="00A05C52" w:rsidRDefault="006A631D" w:rsidP="00AA402C">
      <w:pPr>
        <w:spacing w:after="0" w:line="240" w:lineRule="auto"/>
        <w:ind w:left="241" w:right="302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3BB1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Работа выполнена согласно требованиям, предъявляемым к выпускным квалификационным работам, написана научным языком, может быть допущена к защите, заслуживает положительной оценки.</w:t>
      </w:r>
    </w:p>
    <w:p w:rsidR="006A631D" w:rsidRPr="000B02EC" w:rsidRDefault="006A631D" w:rsidP="00AA402C">
      <w:pPr>
        <w:ind w:left="142" w:hanging="142"/>
      </w:pPr>
    </w:p>
    <w:p w:rsidR="006A631D" w:rsidRPr="00CD7E90" w:rsidRDefault="006A631D" w:rsidP="00CD7E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31D" w:rsidRPr="00CD7E90" w:rsidRDefault="006A631D" w:rsidP="00002E6F">
      <w:pPr>
        <w:tabs>
          <w:tab w:val="left" w:pos="284"/>
        </w:tabs>
        <w:ind w:left="-284"/>
        <w:rPr>
          <w:rFonts w:ascii="Times New Roman" w:hAnsi="Times New Roman" w:cs="Times New Roman"/>
          <w:sz w:val="24"/>
          <w:szCs w:val="24"/>
        </w:rPr>
      </w:pPr>
      <w:r w:rsidRPr="00CD7E90"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tbl>
      <w:tblPr>
        <w:tblW w:w="9621" w:type="dxa"/>
        <w:tblInd w:w="-106" w:type="dxa"/>
        <w:tblLook w:val="00A0"/>
      </w:tblPr>
      <w:tblGrid>
        <w:gridCol w:w="5034"/>
        <w:gridCol w:w="1775"/>
        <w:gridCol w:w="2812"/>
      </w:tblGrid>
      <w:tr w:rsidR="006A631D" w:rsidRPr="00A05C52" w:rsidTr="00AA402C">
        <w:trPr>
          <w:trHeight w:val="724"/>
        </w:trPr>
        <w:tc>
          <w:tcPr>
            <w:tcW w:w="5034" w:type="dxa"/>
            <w:vAlign w:val="bottom"/>
          </w:tcPr>
          <w:p w:rsidR="006A631D" w:rsidRPr="00A05C52" w:rsidRDefault="006A631D" w:rsidP="00A0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:rsidR="006A631D" w:rsidRPr="00A05C52" w:rsidRDefault="006A631D" w:rsidP="00A05C5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12" w:type="dxa"/>
            <w:vAlign w:val="bottom"/>
          </w:tcPr>
          <w:p w:rsidR="006A631D" w:rsidRPr="00A05C52" w:rsidRDefault="006A631D" w:rsidP="00A05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31D" w:rsidRDefault="006A631D" w:rsidP="00CD7E90">
      <w:pPr>
        <w:rPr>
          <w:rFonts w:ascii="Times New Roman" w:hAnsi="Times New Roman" w:cs="Times New Roman"/>
          <w:sz w:val="24"/>
          <w:szCs w:val="24"/>
        </w:rPr>
      </w:pPr>
    </w:p>
    <w:p w:rsidR="006A631D" w:rsidRDefault="006A631D">
      <w:pPr>
        <w:rPr>
          <w:rFonts w:ascii="Times New Roman" w:hAnsi="Times New Roman" w:cs="Times New Roman"/>
          <w:sz w:val="24"/>
          <w:szCs w:val="24"/>
        </w:rPr>
      </w:pPr>
    </w:p>
    <w:p w:rsidR="006A631D" w:rsidRDefault="006A631D">
      <w:pPr>
        <w:rPr>
          <w:rFonts w:ascii="Times New Roman" w:hAnsi="Times New Roman" w:cs="Times New Roman"/>
          <w:sz w:val="24"/>
          <w:szCs w:val="24"/>
        </w:rPr>
      </w:pPr>
    </w:p>
    <w:p w:rsidR="006A631D" w:rsidRDefault="006A631D">
      <w:pPr>
        <w:rPr>
          <w:rFonts w:ascii="Times New Roman" w:hAnsi="Times New Roman" w:cs="Times New Roman"/>
          <w:sz w:val="24"/>
          <w:szCs w:val="24"/>
        </w:rPr>
      </w:pPr>
    </w:p>
    <w:p w:rsidR="006A631D" w:rsidRDefault="006A631D">
      <w:pPr>
        <w:rPr>
          <w:rFonts w:ascii="Times New Roman" w:hAnsi="Times New Roman" w:cs="Times New Roman"/>
          <w:sz w:val="24"/>
          <w:szCs w:val="24"/>
        </w:rPr>
      </w:pPr>
    </w:p>
    <w:p w:rsidR="006A631D" w:rsidRDefault="006A631D">
      <w:pPr>
        <w:rPr>
          <w:rFonts w:ascii="Times New Roman" w:hAnsi="Times New Roman" w:cs="Times New Roman"/>
          <w:sz w:val="24"/>
          <w:szCs w:val="24"/>
        </w:rPr>
      </w:pPr>
    </w:p>
    <w:p w:rsidR="006A631D" w:rsidRDefault="006A631D" w:rsidP="005E61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A631D" w:rsidRDefault="006A631D" w:rsidP="005E61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A631D" w:rsidRDefault="006A631D" w:rsidP="005E61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A631D" w:rsidRDefault="006A631D" w:rsidP="005E61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A631D" w:rsidRDefault="006A63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A631D" w:rsidRPr="00CC1434" w:rsidRDefault="006A631D" w:rsidP="005E61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C1434">
        <w:rPr>
          <w:rFonts w:ascii="Times New Roman" w:hAnsi="Times New Roman" w:cs="Times New Roman"/>
        </w:rPr>
        <w:t>Приложение А</w:t>
      </w:r>
    </w:p>
    <w:p w:rsidR="006A631D" w:rsidRPr="00CC1434" w:rsidRDefault="006A631D" w:rsidP="005E61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C1434">
        <w:rPr>
          <w:rFonts w:ascii="Times New Roman" w:hAnsi="Times New Roman" w:cs="Times New Roman"/>
        </w:rPr>
        <w:t>к отзыву научного руководителя</w:t>
      </w:r>
    </w:p>
    <w:p w:rsidR="006A631D" w:rsidRDefault="006A631D" w:rsidP="003336CD">
      <w:pPr>
        <w:ind w:left="142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631D" w:rsidRPr="00CD7E90" w:rsidRDefault="006A631D" w:rsidP="003336CD">
      <w:pPr>
        <w:ind w:left="142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E90">
        <w:rPr>
          <w:rFonts w:ascii="Times New Roman" w:hAnsi="Times New Roman" w:cs="Times New Roman"/>
          <w:b/>
          <w:bCs/>
          <w:sz w:val="24"/>
          <w:szCs w:val="24"/>
        </w:rPr>
        <w:t>Сформированность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компетенций у обучающегося</w:t>
      </w:r>
      <w:r w:rsidRPr="00CD7E90">
        <w:rPr>
          <w:rFonts w:ascii="Times New Roman" w:hAnsi="Times New Roman" w:cs="Times New Roman"/>
          <w:b/>
          <w:bCs/>
          <w:sz w:val="24"/>
          <w:szCs w:val="24"/>
        </w:rPr>
        <w:t xml:space="preserve"> по итогам выполнения аттестационных заданий (заданий на выпускную квалификационную работу)</w:t>
      </w: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4"/>
        <w:gridCol w:w="1476"/>
        <w:gridCol w:w="2393"/>
      </w:tblGrid>
      <w:tr w:rsidR="006A631D" w:rsidRPr="00A05C52" w:rsidTr="007D584F">
        <w:tc>
          <w:tcPr>
            <w:tcW w:w="5784" w:type="dxa"/>
            <w:vAlign w:val="center"/>
          </w:tcPr>
          <w:p w:rsidR="006A631D" w:rsidRPr="00A05C52" w:rsidRDefault="006A631D" w:rsidP="00A05C52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A05C52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1476" w:type="dxa"/>
            <w:vAlign w:val="center"/>
          </w:tcPr>
          <w:p w:rsidR="006A631D" w:rsidRPr="00A05C52" w:rsidRDefault="006A631D" w:rsidP="00A05C52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A05C52">
              <w:rPr>
                <w:rFonts w:ascii="Times New Roman" w:hAnsi="Times New Roman" w:cs="Times New Roman"/>
              </w:rPr>
              <w:t>Компетенция</w:t>
            </w:r>
          </w:p>
        </w:tc>
        <w:tc>
          <w:tcPr>
            <w:tcW w:w="2393" w:type="dxa"/>
            <w:vAlign w:val="center"/>
          </w:tcPr>
          <w:p w:rsidR="006A631D" w:rsidRPr="00A05C52" w:rsidRDefault="006A631D" w:rsidP="00A05C52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A05C52">
              <w:rPr>
                <w:rFonts w:ascii="Times New Roman" w:hAnsi="Times New Roman" w:cs="Times New Roman"/>
              </w:rPr>
              <w:t>Обобщенная оценка сформированности компетенции</w:t>
            </w:r>
            <w:r w:rsidRPr="00A05C52">
              <w:rPr>
                <w:rStyle w:val="FootnoteReference"/>
                <w:rFonts w:ascii="Times New Roman" w:hAnsi="Times New Roman"/>
              </w:rPr>
              <w:footnoteReference w:id="2"/>
            </w:r>
          </w:p>
        </w:tc>
      </w:tr>
      <w:tr w:rsidR="006A631D" w:rsidRPr="00A05C52" w:rsidTr="007D584F">
        <w:tc>
          <w:tcPr>
            <w:tcW w:w="5784" w:type="dxa"/>
            <w:vAlign w:val="center"/>
          </w:tcPr>
          <w:p w:rsidR="006A631D" w:rsidRPr="00A05C52" w:rsidRDefault="006A631D" w:rsidP="00A05C52">
            <w:pPr>
              <w:pStyle w:val="Default"/>
              <w:ind w:left="41"/>
              <w:jc w:val="both"/>
              <w:rPr>
                <w:sz w:val="18"/>
                <w:szCs w:val="18"/>
              </w:rPr>
            </w:pPr>
            <w:r w:rsidRPr="00A05C52">
              <w:rPr>
                <w:sz w:val="18"/>
                <w:szCs w:val="18"/>
              </w:rPr>
              <w:t>1.Использовать в работе общенаучные методы познания.</w:t>
            </w:r>
          </w:p>
          <w:p w:rsidR="006A631D" w:rsidRPr="00A05C52" w:rsidRDefault="006A631D" w:rsidP="00A05C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52">
              <w:rPr>
                <w:rFonts w:ascii="Times New Roman" w:hAnsi="Times New Roman" w:cs="Times New Roman"/>
                <w:sz w:val="18"/>
                <w:szCs w:val="18"/>
              </w:rPr>
              <w:t>Определить цель, предмет, объект и гипотезу исследования</w:t>
            </w:r>
          </w:p>
        </w:tc>
        <w:tc>
          <w:tcPr>
            <w:tcW w:w="1476" w:type="dxa"/>
            <w:vAlign w:val="center"/>
          </w:tcPr>
          <w:p w:rsidR="006A631D" w:rsidRPr="007D584F" w:rsidRDefault="006A631D" w:rsidP="00A05C52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7D584F">
              <w:rPr>
                <w:rFonts w:ascii="Times New Roman" w:hAnsi="Times New Roman" w:cs="Times New Roman"/>
              </w:rPr>
              <w:t>ОК-1</w:t>
            </w:r>
          </w:p>
        </w:tc>
        <w:tc>
          <w:tcPr>
            <w:tcW w:w="2393" w:type="dxa"/>
          </w:tcPr>
          <w:p w:rsidR="006A631D" w:rsidRPr="00AA402C" w:rsidRDefault="006A631D" w:rsidP="00AA40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A402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Сформирована на достаточном уровне</w:t>
            </w:r>
          </w:p>
        </w:tc>
      </w:tr>
      <w:tr w:rsidR="006A631D" w:rsidRPr="00A05C52" w:rsidTr="007D584F">
        <w:tc>
          <w:tcPr>
            <w:tcW w:w="5784" w:type="dxa"/>
            <w:vAlign w:val="center"/>
          </w:tcPr>
          <w:p w:rsidR="006A631D" w:rsidRPr="00A05C52" w:rsidRDefault="006A631D" w:rsidP="00A05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5C52">
              <w:rPr>
                <w:rFonts w:ascii="Times New Roman" w:hAnsi="Times New Roman" w:cs="Times New Roman"/>
                <w:sz w:val="18"/>
                <w:szCs w:val="18"/>
              </w:rPr>
              <w:t>1.Аргументировать актуальность темы, ее теоретическую и практическую, а также социальную и экономическую значимость.</w:t>
            </w:r>
          </w:p>
          <w:p w:rsidR="006A631D" w:rsidRPr="00A05C52" w:rsidRDefault="006A631D" w:rsidP="00A05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5C52">
              <w:rPr>
                <w:rFonts w:ascii="Times New Roman" w:hAnsi="Times New Roman" w:cs="Times New Roman"/>
                <w:sz w:val="18"/>
                <w:szCs w:val="18"/>
              </w:rPr>
              <w:t>2. Определять план проведения исследования.</w:t>
            </w:r>
          </w:p>
          <w:p w:rsidR="006A631D" w:rsidRPr="00A05C52" w:rsidRDefault="006A631D" w:rsidP="00A05C52">
            <w:pPr>
              <w:spacing w:after="0" w:line="240" w:lineRule="auto"/>
              <w:ind w:left="41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A05C52">
              <w:rPr>
                <w:rFonts w:ascii="Times New Roman" w:hAnsi="Times New Roman" w:cs="Times New Roman"/>
                <w:sz w:val="18"/>
                <w:szCs w:val="18"/>
              </w:rPr>
              <w:t>3. Определить методологию и методику исследования, а также средства и инструменты его проведения</w:t>
            </w:r>
          </w:p>
        </w:tc>
        <w:tc>
          <w:tcPr>
            <w:tcW w:w="1476" w:type="dxa"/>
            <w:vAlign w:val="center"/>
          </w:tcPr>
          <w:p w:rsidR="006A631D" w:rsidRPr="007D584F" w:rsidRDefault="006A631D" w:rsidP="00A05C52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7D584F">
              <w:rPr>
                <w:rFonts w:ascii="Times New Roman" w:hAnsi="Times New Roman" w:cs="Times New Roman"/>
              </w:rPr>
              <w:t xml:space="preserve">ПК-11, </w:t>
            </w:r>
          </w:p>
          <w:p w:rsidR="006A631D" w:rsidRPr="007D584F" w:rsidRDefault="006A631D" w:rsidP="00A05C52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7D584F">
              <w:rPr>
                <w:rFonts w:ascii="Times New Roman" w:hAnsi="Times New Roman" w:cs="Times New Roman"/>
              </w:rPr>
              <w:t>ПК - 28</w:t>
            </w:r>
          </w:p>
        </w:tc>
        <w:tc>
          <w:tcPr>
            <w:tcW w:w="2393" w:type="dxa"/>
          </w:tcPr>
          <w:p w:rsidR="006A631D" w:rsidRPr="00AA402C" w:rsidRDefault="006A631D" w:rsidP="00AA40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402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Сформирована на достаточном уровне</w:t>
            </w:r>
          </w:p>
        </w:tc>
      </w:tr>
      <w:tr w:rsidR="006A631D" w:rsidRPr="00A05C52" w:rsidTr="007D584F">
        <w:tc>
          <w:tcPr>
            <w:tcW w:w="5784" w:type="dxa"/>
            <w:vAlign w:val="center"/>
          </w:tcPr>
          <w:p w:rsidR="006A631D" w:rsidRPr="00A05C52" w:rsidRDefault="006A631D" w:rsidP="00A05C52">
            <w:pPr>
              <w:spacing w:after="0" w:line="240" w:lineRule="auto"/>
              <w:ind w:left="41" w:hanging="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5C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5C52">
              <w:rPr>
                <w:rFonts w:ascii="Times New Roman" w:hAnsi="Times New Roman" w:cs="Times New Roman"/>
                <w:sz w:val="18"/>
                <w:szCs w:val="18"/>
              </w:rPr>
              <w:t xml:space="preserve">Оформить ВКР в соответствии с требованиями методических указаний по выполнению ВКР, используя научный анализ результатов исследований, методы математической статистики при обработке результатов, способность формулировать и представлять обобщения и выводы. </w:t>
            </w:r>
          </w:p>
          <w:p w:rsidR="006A631D" w:rsidRPr="00A05C52" w:rsidRDefault="006A631D" w:rsidP="00A05C52">
            <w:pPr>
              <w:spacing w:after="0" w:line="240" w:lineRule="auto"/>
              <w:ind w:left="41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A05C52">
              <w:rPr>
                <w:rFonts w:ascii="Times New Roman" w:hAnsi="Times New Roman" w:cs="Times New Roman"/>
                <w:sz w:val="18"/>
                <w:szCs w:val="18"/>
              </w:rPr>
              <w:t>2. Представить ВКР в ГЭК в сроки, определенные приказом Минобрнауки РФ от 29.06.2015 № 636</w:t>
            </w:r>
          </w:p>
        </w:tc>
        <w:tc>
          <w:tcPr>
            <w:tcW w:w="1476" w:type="dxa"/>
            <w:vAlign w:val="center"/>
          </w:tcPr>
          <w:p w:rsidR="006A631D" w:rsidRPr="007D584F" w:rsidRDefault="006A631D" w:rsidP="00A05C52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7D584F">
              <w:rPr>
                <w:rFonts w:ascii="Times New Roman" w:hAnsi="Times New Roman" w:cs="Times New Roman"/>
              </w:rPr>
              <w:t>ПК-29,</w:t>
            </w:r>
          </w:p>
          <w:p w:rsidR="006A631D" w:rsidRPr="007D584F" w:rsidRDefault="006A631D" w:rsidP="00A05C52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7D584F">
              <w:rPr>
                <w:rFonts w:ascii="Times New Roman" w:hAnsi="Times New Roman" w:cs="Times New Roman"/>
              </w:rPr>
              <w:t>ПК-30</w:t>
            </w:r>
          </w:p>
        </w:tc>
        <w:tc>
          <w:tcPr>
            <w:tcW w:w="2393" w:type="dxa"/>
          </w:tcPr>
          <w:p w:rsidR="006A631D" w:rsidRPr="00AA402C" w:rsidRDefault="006A631D" w:rsidP="00AA40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402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Сформирована на достаточном уровне</w:t>
            </w:r>
          </w:p>
        </w:tc>
      </w:tr>
      <w:tr w:rsidR="006A631D" w:rsidRPr="00A05C52" w:rsidTr="007D584F">
        <w:tc>
          <w:tcPr>
            <w:tcW w:w="5784" w:type="dxa"/>
            <w:vAlign w:val="center"/>
          </w:tcPr>
          <w:p w:rsidR="006A631D" w:rsidRPr="00A05C52" w:rsidRDefault="006A631D" w:rsidP="00A05C52">
            <w:pPr>
              <w:spacing w:after="0" w:line="240" w:lineRule="auto"/>
              <w:ind w:left="41" w:hanging="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5C52">
              <w:rPr>
                <w:rFonts w:ascii="Times New Roman" w:hAnsi="Times New Roman" w:cs="Times New Roman"/>
                <w:sz w:val="18"/>
                <w:szCs w:val="18"/>
              </w:rPr>
              <w:t>1. Использовать в работе основные принципы научного мировоззрения: объективность, доказуемость, логичность, измеримость; накопленные в области физической культуры и спорта духовные ценности, полученные знания об особенностях личности обучающихся для воспитания патриотизма, профилактики девиантного поведения, формирования здорового образа жизни, потребности в регулярных занятиях физической культурой;</w:t>
            </w:r>
          </w:p>
          <w:p w:rsidR="006A631D" w:rsidRPr="00A05C52" w:rsidRDefault="006A631D" w:rsidP="005C0ADA">
            <w:pPr>
              <w:spacing w:after="0" w:line="240" w:lineRule="auto"/>
              <w:ind w:left="41" w:hanging="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5C52">
              <w:rPr>
                <w:rFonts w:ascii="Times New Roman" w:hAnsi="Times New Roman" w:cs="Times New Roman"/>
                <w:sz w:val="18"/>
                <w:szCs w:val="18"/>
              </w:rPr>
              <w:t>2. Проанализировать особенности функционирования объекта исследования за рассматриваемый период, выделить закономерности функционирования объекта исследования с учетом особенностей произошедших исторических (ретроспективных) изменений за анализируемый период; использовать основные положения и принципы педагогики, методы педагогического контроля и контроля качества обучения; методы и средства сбора и обобщения информации о достижениях физической культуры и спорта в ее историческом развитии, использовать знания об истоках и эволюции формирования теории спортивной тренировки, медико-биологических и психологических основах и технологии тренировки в избранном виде спорта, санитарно-гигиенических основах деятельности в сфере физической культуры и спорта.</w:t>
            </w:r>
          </w:p>
        </w:tc>
        <w:tc>
          <w:tcPr>
            <w:tcW w:w="1476" w:type="dxa"/>
            <w:vAlign w:val="center"/>
          </w:tcPr>
          <w:p w:rsidR="006A631D" w:rsidRPr="007D584F" w:rsidRDefault="006A631D" w:rsidP="00A05C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4F">
              <w:rPr>
                <w:rFonts w:ascii="Times New Roman" w:hAnsi="Times New Roman" w:cs="Times New Roman"/>
              </w:rPr>
              <w:t>ОК-2,</w:t>
            </w:r>
          </w:p>
          <w:p w:rsidR="006A631D" w:rsidRPr="007D584F" w:rsidRDefault="006A631D" w:rsidP="00A05C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4F">
              <w:rPr>
                <w:rFonts w:ascii="Times New Roman" w:hAnsi="Times New Roman" w:cs="Times New Roman"/>
              </w:rPr>
              <w:t xml:space="preserve">ОПК – 12, </w:t>
            </w:r>
          </w:p>
          <w:p w:rsidR="006A631D" w:rsidRPr="007D584F" w:rsidRDefault="006A631D" w:rsidP="00A05C52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7D584F">
              <w:rPr>
                <w:rFonts w:ascii="Times New Roman" w:hAnsi="Times New Roman" w:cs="Times New Roman"/>
              </w:rPr>
              <w:t xml:space="preserve">ПК-1, </w:t>
            </w:r>
          </w:p>
          <w:p w:rsidR="006A631D" w:rsidRPr="007D584F" w:rsidRDefault="006A631D" w:rsidP="00A05C52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7D584F">
              <w:rPr>
                <w:rFonts w:ascii="Times New Roman" w:hAnsi="Times New Roman" w:cs="Times New Roman"/>
              </w:rPr>
              <w:t>ПК – 31,</w:t>
            </w:r>
          </w:p>
          <w:p w:rsidR="006A631D" w:rsidRPr="007D584F" w:rsidRDefault="006A631D" w:rsidP="00A05C52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7D584F">
              <w:rPr>
                <w:rFonts w:ascii="Times New Roman" w:hAnsi="Times New Roman" w:cs="Times New Roman"/>
              </w:rPr>
              <w:t>ПК - 8</w:t>
            </w:r>
          </w:p>
        </w:tc>
        <w:tc>
          <w:tcPr>
            <w:tcW w:w="2393" w:type="dxa"/>
          </w:tcPr>
          <w:p w:rsidR="006A631D" w:rsidRPr="00AA402C" w:rsidRDefault="006A631D" w:rsidP="00AA40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402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Сформирована на достаточном уровне</w:t>
            </w:r>
          </w:p>
        </w:tc>
      </w:tr>
      <w:tr w:rsidR="006A631D" w:rsidRPr="00A05C52" w:rsidTr="007D584F">
        <w:tc>
          <w:tcPr>
            <w:tcW w:w="5784" w:type="dxa"/>
            <w:vAlign w:val="center"/>
          </w:tcPr>
          <w:p w:rsidR="006A631D" w:rsidRPr="005C0ADA" w:rsidRDefault="006A631D" w:rsidP="005C0ADA">
            <w:pPr>
              <w:spacing w:after="0" w:line="240" w:lineRule="auto"/>
              <w:ind w:left="41" w:hanging="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84F">
              <w:rPr>
                <w:rFonts w:ascii="Times New Roman" w:hAnsi="Times New Roman" w:cs="Times New Roman"/>
                <w:sz w:val="18"/>
                <w:szCs w:val="18"/>
              </w:rPr>
              <w:t>Использовать при написании ВКР актуальные нормативно-правовые документы.</w:t>
            </w:r>
          </w:p>
        </w:tc>
        <w:tc>
          <w:tcPr>
            <w:tcW w:w="1476" w:type="dxa"/>
            <w:vAlign w:val="center"/>
          </w:tcPr>
          <w:p w:rsidR="006A631D" w:rsidRPr="007D584F" w:rsidRDefault="006A631D" w:rsidP="00A05C52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7D584F">
              <w:rPr>
                <w:rFonts w:ascii="Times New Roman" w:hAnsi="Times New Roman" w:cs="Times New Roman"/>
              </w:rPr>
              <w:t>ОК-4</w:t>
            </w:r>
          </w:p>
        </w:tc>
        <w:tc>
          <w:tcPr>
            <w:tcW w:w="2393" w:type="dxa"/>
          </w:tcPr>
          <w:p w:rsidR="006A631D" w:rsidRPr="00AA402C" w:rsidRDefault="006A631D" w:rsidP="00AA40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402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Сформирована на достаточном уровне</w:t>
            </w:r>
          </w:p>
        </w:tc>
      </w:tr>
      <w:tr w:rsidR="006A631D" w:rsidRPr="00A05C52" w:rsidTr="007D584F">
        <w:tc>
          <w:tcPr>
            <w:tcW w:w="5784" w:type="dxa"/>
          </w:tcPr>
          <w:p w:rsidR="006A631D" w:rsidRPr="007D584F" w:rsidRDefault="006A631D" w:rsidP="00A05C52">
            <w:pPr>
              <w:spacing w:after="0" w:line="240" w:lineRule="auto"/>
              <w:ind w:left="41" w:hanging="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84F">
              <w:rPr>
                <w:rFonts w:ascii="Times New Roman" w:hAnsi="Times New Roman" w:cs="Times New Roman"/>
                <w:sz w:val="18"/>
                <w:szCs w:val="18"/>
              </w:rPr>
              <w:t xml:space="preserve">Уметь рационально организовать и использовать рабочее время для эффективного выполнения профессиональных задач с учетом физических возможностей личности, осуществлять самоконтроль, оценивать процесс и результаты индивидуальной деятельности </w:t>
            </w:r>
          </w:p>
        </w:tc>
        <w:tc>
          <w:tcPr>
            <w:tcW w:w="1476" w:type="dxa"/>
          </w:tcPr>
          <w:p w:rsidR="006A631D" w:rsidRPr="007D584F" w:rsidRDefault="006A631D" w:rsidP="00A05C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4F">
              <w:rPr>
                <w:rFonts w:ascii="Times New Roman" w:hAnsi="Times New Roman" w:cs="Times New Roman"/>
              </w:rPr>
              <w:t>ОК-7,</w:t>
            </w:r>
          </w:p>
          <w:p w:rsidR="006A631D" w:rsidRPr="007D584F" w:rsidRDefault="006A631D" w:rsidP="00A05C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4F">
              <w:rPr>
                <w:rFonts w:ascii="Times New Roman" w:hAnsi="Times New Roman" w:cs="Times New Roman"/>
              </w:rPr>
              <w:t>ПК – 15</w:t>
            </w:r>
          </w:p>
          <w:p w:rsidR="006A631D" w:rsidRPr="007D584F" w:rsidRDefault="006A631D" w:rsidP="00A05C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631D" w:rsidRPr="007D584F" w:rsidRDefault="006A631D" w:rsidP="00A05C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6A631D" w:rsidRPr="00AA402C" w:rsidRDefault="006A631D" w:rsidP="00AA40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402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Сформирована на достаточном уровне</w:t>
            </w:r>
          </w:p>
        </w:tc>
      </w:tr>
      <w:tr w:rsidR="006A631D" w:rsidRPr="00A05C52" w:rsidTr="007D584F">
        <w:tc>
          <w:tcPr>
            <w:tcW w:w="5784" w:type="dxa"/>
            <w:vAlign w:val="center"/>
          </w:tcPr>
          <w:p w:rsidR="006A631D" w:rsidRPr="007D584F" w:rsidRDefault="006A631D" w:rsidP="00A05C52">
            <w:pPr>
              <w:spacing w:after="0" w:line="240" w:lineRule="auto"/>
              <w:ind w:left="41" w:hanging="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84F">
              <w:rPr>
                <w:rFonts w:ascii="Times New Roman" w:hAnsi="Times New Roman" w:cs="Times New Roman"/>
                <w:sz w:val="18"/>
                <w:szCs w:val="18"/>
              </w:rPr>
              <w:t>1.Подобрать с учетом основных требований информационной безопасности актуальные источники информации на русском и иностранном языках для написания аналитического обзора по теме исследования, в том числе с использованием официальных web-ресурсов, осуществлять при необходимости устную и письменную коммуникацию с авторами работ, составляющих основу исследования, толерантно воспринимая этнические, конфессиональные и культурные различия.</w:t>
            </w:r>
          </w:p>
          <w:p w:rsidR="006A631D" w:rsidRPr="007D584F" w:rsidRDefault="006A631D" w:rsidP="00A05C52">
            <w:pPr>
              <w:spacing w:after="0" w:line="240" w:lineRule="auto"/>
              <w:ind w:left="41" w:hanging="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84F">
              <w:rPr>
                <w:rFonts w:ascii="Times New Roman" w:hAnsi="Times New Roman" w:cs="Times New Roman"/>
                <w:sz w:val="18"/>
                <w:szCs w:val="18"/>
              </w:rPr>
              <w:t>2. Провести анализ подобранных источников информации в соответствии с темой исследования.</w:t>
            </w:r>
          </w:p>
          <w:p w:rsidR="006A631D" w:rsidRPr="007D584F" w:rsidRDefault="006A631D" w:rsidP="00A05C52">
            <w:pPr>
              <w:spacing w:after="0" w:line="240" w:lineRule="auto"/>
              <w:ind w:left="41"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4F">
              <w:rPr>
                <w:rFonts w:ascii="Times New Roman" w:hAnsi="Times New Roman" w:cs="Times New Roman"/>
                <w:sz w:val="18"/>
                <w:szCs w:val="18"/>
              </w:rPr>
              <w:t>3. Составить список источников информации на основе действующих правил библиографического описания и ГОСТов</w:t>
            </w:r>
          </w:p>
        </w:tc>
        <w:tc>
          <w:tcPr>
            <w:tcW w:w="1476" w:type="dxa"/>
            <w:vAlign w:val="center"/>
          </w:tcPr>
          <w:p w:rsidR="006A631D" w:rsidRPr="007D584F" w:rsidRDefault="006A631D" w:rsidP="00A05C52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7D584F">
              <w:rPr>
                <w:rFonts w:ascii="Times New Roman" w:hAnsi="Times New Roman" w:cs="Times New Roman"/>
              </w:rPr>
              <w:t>ОК -5,</w:t>
            </w:r>
          </w:p>
          <w:p w:rsidR="006A631D" w:rsidRPr="007D584F" w:rsidRDefault="006A631D" w:rsidP="00A05C52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7D584F">
              <w:rPr>
                <w:rFonts w:ascii="Times New Roman" w:hAnsi="Times New Roman" w:cs="Times New Roman"/>
              </w:rPr>
              <w:t>ОК – 6,</w:t>
            </w:r>
          </w:p>
          <w:p w:rsidR="006A631D" w:rsidRPr="007D584F" w:rsidRDefault="006A631D" w:rsidP="00A05C52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7D584F">
              <w:rPr>
                <w:rFonts w:ascii="Times New Roman" w:hAnsi="Times New Roman" w:cs="Times New Roman"/>
              </w:rPr>
              <w:t>ОПК-13</w:t>
            </w:r>
          </w:p>
        </w:tc>
        <w:tc>
          <w:tcPr>
            <w:tcW w:w="2393" w:type="dxa"/>
          </w:tcPr>
          <w:p w:rsidR="006A631D" w:rsidRPr="00AA402C" w:rsidRDefault="006A631D" w:rsidP="00AA40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402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Сформирована на достаточном уровне</w:t>
            </w:r>
          </w:p>
        </w:tc>
      </w:tr>
      <w:tr w:rsidR="006A631D" w:rsidRPr="00A05C52" w:rsidTr="007D584F">
        <w:tc>
          <w:tcPr>
            <w:tcW w:w="5784" w:type="dxa"/>
            <w:vAlign w:val="center"/>
          </w:tcPr>
          <w:p w:rsidR="006A631D" w:rsidRPr="00A05C52" w:rsidRDefault="006A631D" w:rsidP="00A05C52">
            <w:pPr>
              <w:spacing w:after="0" w:line="240" w:lineRule="auto"/>
              <w:ind w:left="41" w:hanging="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5C52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7D584F">
              <w:rPr>
                <w:rFonts w:ascii="Times New Roman" w:hAnsi="Times New Roman" w:cs="Times New Roman"/>
                <w:sz w:val="18"/>
                <w:szCs w:val="18"/>
              </w:rPr>
              <w:t>Использовать в работе методы получения, хранения, обработки информации для качественного</w:t>
            </w:r>
            <w:r w:rsidRPr="00A05C52">
              <w:rPr>
                <w:rFonts w:ascii="Times New Roman" w:hAnsi="Times New Roman" w:cs="Times New Roman"/>
                <w:sz w:val="18"/>
                <w:szCs w:val="18"/>
              </w:rPr>
              <w:t xml:space="preserve"> и количественного анализа объекта исследования, определения эффективности различных сторон деятельности в сфере физической культуры спорта с использованием апробированных методик, а также подобрать программные продукты для обработки и презентации данных с точки зрения возможности достижения поставленных целей.</w:t>
            </w:r>
          </w:p>
          <w:p w:rsidR="006A631D" w:rsidRPr="00A05C52" w:rsidRDefault="006A631D" w:rsidP="00A05C52">
            <w:pPr>
              <w:spacing w:after="0" w:line="240" w:lineRule="auto"/>
              <w:ind w:left="41"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52">
              <w:rPr>
                <w:rFonts w:ascii="Times New Roman" w:hAnsi="Times New Roman" w:cs="Times New Roman"/>
                <w:sz w:val="18"/>
                <w:szCs w:val="18"/>
              </w:rPr>
              <w:t>2. Продемонстрировать при написании и защите ВКР навыки использования компьютерной техники, программно-информационных систем.</w:t>
            </w:r>
          </w:p>
        </w:tc>
        <w:tc>
          <w:tcPr>
            <w:tcW w:w="1476" w:type="dxa"/>
            <w:vAlign w:val="center"/>
          </w:tcPr>
          <w:p w:rsidR="006A631D" w:rsidRPr="007D584F" w:rsidRDefault="006A631D" w:rsidP="00A05C52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7D584F">
              <w:rPr>
                <w:rFonts w:ascii="Times New Roman" w:hAnsi="Times New Roman" w:cs="Times New Roman"/>
              </w:rPr>
              <w:t>ОПК-11</w:t>
            </w:r>
          </w:p>
        </w:tc>
        <w:tc>
          <w:tcPr>
            <w:tcW w:w="2393" w:type="dxa"/>
          </w:tcPr>
          <w:p w:rsidR="006A631D" w:rsidRPr="00AA402C" w:rsidRDefault="006A631D" w:rsidP="00AA40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402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Сформирована на достаточном уровне</w:t>
            </w:r>
          </w:p>
        </w:tc>
      </w:tr>
      <w:tr w:rsidR="006A631D" w:rsidRPr="00A05C52" w:rsidTr="007D584F">
        <w:tc>
          <w:tcPr>
            <w:tcW w:w="5784" w:type="dxa"/>
            <w:vAlign w:val="center"/>
          </w:tcPr>
          <w:p w:rsidR="006A631D" w:rsidRPr="007D584F" w:rsidRDefault="006A631D" w:rsidP="00A05C52">
            <w:pPr>
              <w:spacing w:after="0" w:line="240" w:lineRule="auto"/>
              <w:ind w:left="41" w:hanging="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84F">
              <w:rPr>
                <w:rFonts w:ascii="Times New Roman" w:hAnsi="Times New Roman" w:cs="Times New Roman"/>
                <w:sz w:val="18"/>
                <w:szCs w:val="18"/>
              </w:rPr>
              <w:t>Использовать в процессе исследования методы и приемы, направленные на воспитание у спортсменов, учеников, товарищей по группе социально-личностные качества: целеустремленность, организованность, трудолюбие, ответственность; осознанного отношения и мотивации к занятиям физической культурой и спортом.</w:t>
            </w:r>
          </w:p>
          <w:p w:rsidR="006A631D" w:rsidRPr="007D584F" w:rsidRDefault="006A631D" w:rsidP="00A05C52">
            <w:pPr>
              <w:spacing w:after="0" w:line="240" w:lineRule="auto"/>
              <w:ind w:left="41" w:hanging="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6A631D" w:rsidRPr="007D584F" w:rsidRDefault="006A631D" w:rsidP="00A05C52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7D584F">
              <w:rPr>
                <w:rFonts w:ascii="Times New Roman" w:hAnsi="Times New Roman" w:cs="Times New Roman"/>
              </w:rPr>
              <w:t>ОПК-4,</w:t>
            </w:r>
          </w:p>
          <w:p w:rsidR="006A631D" w:rsidRPr="007D584F" w:rsidRDefault="006A631D" w:rsidP="00A05C52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84F">
              <w:rPr>
                <w:rFonts w:ascii="Times New Roman" w:hAnsi="Times New Roman" w:cs="Times New Roman"/>
                <w:sz w:val="20"/>
                <w:szCs w:val="20"/>
              </w:rPr>
              <w:t>ОПК-10,</w:t>
            </w:r>
          </w:p>
          <w:p w:rsidR="006A631D" w:rsidRPr="007D584F" w:rsidRDefault="006A631D" w:rsidP="00A05C52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84F">
              <w:rPr>
                <w:rFonts w:ascii="Times New Roman" w:hAnsi="Times New Roman" w:cs="Times New Roman"/>
                <w:sz w:val="20"/>
                <w:szCs w:val="20"/>
              </w:rPr>
              <w:t xml:space="preserve">ПК-9, </w:t>
            </w:r>
          </w:p>
          <w:p w:rsidR="006A631D" w:rsidRPr="007D584F" w:rsidRDefault="006A631D" w:rsidP="00A05C52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93" w:type="dxa"/>
          </w:tcPr>
          <w:p w:rsidR="006A631D" w:rsidRPr="00AA402C" w:rsidRDefault="006A631D" w:rsidP="00AA40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402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Сформирована на достаточном уровне</w:t>
            </w:r>
          </w:p>
        </w:tc>
      </w:tr>
      <w:tr w:rsidR="006A631D" w:rsidRPr="00A05C52" w:rsidTr="007D584F">
        <w:tc>
          <w:tcPr>
            <w:tcW w:w="5784" w:type="dxa"/>
            <w:vAlign w:val="center"/>
          </w:tcPr>
          <w:p w:rsidR="006A631D" w:rsidRPr="007D584F" w:rsidRDefault="006A631D" w:rsidP="00A05C52">
            <w:pPr>
              <w:spacing w:after="0" w:line="240" w:lineRule="auto"/>
              <w:ind w:left="41" w:hanging="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84F">
              <w:rPr>
                <w:rFonts w:ascii="Times New Roman" w:hAnsi="Times New Roman" w:cs="Times New Roman"/>
                <w:sz w:val="18"/>
                <w:szCs w:val="18"/>
              </w:rPr>
              <w:t>Использовать в работе над ВКР средства для пропаганды и формирования здорового образа жизни, методы и средства физической культуры и для обеспечения социальной и профессиональной деятельности.</w:t>
            </w:r>
          </w:p>
          <w:p w:rsidR="006A631D" w:rsidRPr="007D584F" w:rsidRDefault="006A631D" w:rsidP="00A05C52">
            <w:pPr>
              <w:spacing w:after="0" w:line="240" w:lineRule="auto"/>
              <w:ind w:left="41" w:hanging="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6A631D" w:rsidRPr="007D584F" w:rsidRDefault="006A631D" w:rsidP="00A05C52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84F">
              <w:rPr>
                <w:rFonts w:ascii="Times New Roman" w:hAnsi="Times New Roman" w:cs="Times New Roman"/>
                <w:sz w:val="20"/>
                <w:szCs w:val="20"/>
              </w:rPr>
              <w:t>ОПК-6,</w:t>
            </w:r>
          </w:p>
          <w:p w:rsidR="006A631D" w:rsidRPr="007D584F" w:rsidRDefault="006A631D" w:rsidP="00A05C52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84F">
              <w:rPr>
                <w:rFonts w:ascii="Times New Roman" w:hAnsi="Times New Roman" w:cs="Times New Roman"/>
                <w:sz w:val="20"/>
                <w:szCs w:val="20"/>
              </w:rPr>
              <w:t xml:space="preserve">ПК-6, </w:t>
            </w:r>
          </w:p>
          <w:p w:rsidR="006A631D" w:rsidRPr="007D584F" w:rsidRDefault="006A631D" w:rsidP="00A05C52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84F">
              <w:rPr>
                <w:rFonts w:ascii="Times New Roman" w:hAnsi="Times New Roman" w:cs="Times New Roman"/>
                <w:sz w:val="20"/>
                <w:szCs w:val="20"/>
              </w:rPr>
              <w:t>ОК-8</w:t>
            </w:r>
          </w:p>
        </w:tc>
        <w:tc>
          <w:tcPr>
            <w:tcW w:w="2393" w:type="dxa"/>
          </w:tcPr>
          <w:p w:rsidR="006A631D" w:rsidRPr="00AA402C" w:rsidRDefault="006A631D" w:rsidP="00AA40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402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Сформирована на достаточном уровне</w:t>
            </w:r>
          </w:p>
        </w:tc>
      </w:tr>
      <w:tr w:rsidR="006A631D" w:rsidRPr="00A05C52" w:rsidTr="007D584F">
        <w:tc>
          <w:tcPr>
            <w:tcW w:w="5784" w:type="dxa"/>
            <w:vAlign w:val="center"/>
          </w:tcPr>
          <w:p w:rsidR="006A631D" w:rsidRPr="007D584F" w:rsidRDefault="006A631D" w:rsidP="00A05C52">
            <w:pPr>
              <w:spacing w:after="0" w:line="240" w:lineRule="auto"/>
              <w:ind w:left="41" w:hanging="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584F">
              <w:rPr>
                <w:rFonts w:ascii="Times New Roman" w:hAnsi="Times New Roman" w:cs="Times New Roman"/>
                <w:sz w:val="18"/>
                <w:szCs w:val="18"/>
              </w:rPr>
              <w:t>Использовать в процессе исследования знания и умения планировать оперативные планы, оснащение физкультурно-спортивной организации соответствующим оборудованием, экипировкой и инвентарем; маркетинговую деятельность по продвижению физкультурно-спортивных услуг и товаров, проводить учет и отчетность, в том числе по финансово-хозяйственной документации.</w:t>
            </w:r>
          </w:p>
        </w:tc>
        <w:tc>
          <w:tcPr>
            <w:tcW w:w="1476" w:type="dxa"/>
            <w:vAlign w:val="center"/>
          </w:tcPr>
          <w:p w:rsidR="006A631D" w:rsidRPr="007D584F" w:rsidRDefault="006A631D" w:rsidP="00A05C52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7D584F">
              <w:rPr>
                <w:rFonts w:ascii="Times New Roman" w:hAnsi="Times New Roman" w:cs="Times New Roman"/>
              </w:rPr>
              <w:t>ПК-22,</w:t>
            </w:r>
          </w:p>
          <w:p w:rsidR="006A631D" w:rsidRPr="007D584F" w:rsidRDefault="006A631D" w:rsidP="00A05C52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84F">
              <w:rPr>
                <w:rFonts w:ascii="Times New Roman" w:hAnsi="Times New Roman" w:cs="Times New Roman"/>
                <w:sz w:val="20"/>
                <w:szCs w:val="20"/>
              </w:rPr>
              <w:t>ПК-26,</w:t>
            </w:r>
          </w:p>
          <w:p w:rsidR="006A631D" w:rsidRPr="007D584F" w:rsidRDefault="006A631D" w:rsidP="00A05C52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84F">
              <w:rPr>
                <w:rFonts w:ascii="Times New Roman" w:hAnsi="Times New Roman" w:cs="Times New Roman"/>
                <w:sz w:val="20"/>
                <w:szCs w:val="20"/>
              </w:rPr>
              <w:t>ПК-27,</w:t>
            </w:r>
          </w:p>
          <w:p w:rsidR="006A631D" w:rsidRPr="007D584F" w:rsidRDefault="006A631D" w:rsidP="00A05C52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84F">
              <w:rPr>
                <w:rFonts w:ascii="Times New Roman" w:hAnsi="Times New Roman" w:cs="Times New Roman"/>
                <w:sz w:val="20"/>
                <w:szCs w:val="20"/>
              </w:rPr>
              <w:t>ОПК – 9,</w:t>
            </w:r>
          </w:p>
          <w:p w:rsidR="006A631D" w:rsidRPr="007D584F" w:rsidRDefault="006A631D" w:rsidP="00A05C52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84F">
              <w:rPr>
                <w:rFonts w:ascii="Times New Roman" w:hAnsi="Times New Roman" w:cs="Times New Roman"/>
                <w:sz w:val="20"/>
                <w:szCs w:val="20"/>
              </w:rPr>
              <w:t>ПК – 23,</w:t>
            </w:r>
          </w:p>
          <w:p w:rsidR="006A631D" w:rsidRPr="007D584F" w:rsidRDefault="006A631D" w:rsidP="00A05C52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84F">
              <w:rPr>
                <w:rFonts w:ascii="Times New Roman" w:hAnsi="Times New Roman" w:cs="Times New Roman"/>
                <w:sz w:val="20"/>
                <w:szCs w:val="20"/>
              </w:rPr>
              <w:t>ПК - 33</w:t>
            </w:r>
          </w:p>
        </w:tc>
        <w:tc>
          <w:tcPr>
            <w:tcW w:w="2393" w:type="dxa"/>
          </w:tcPr>
          <w:p w:rsidR="006A631D" w:rsidRPr="00AA402C" w:rsidRDefault="006A631D" w:rsidP="00AA40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402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Сформирована на достаточном уровне</w:t>
            </w:r>
          </w:p>
        </w:tc>
      </w:tr>
    </w:tbl>
    <w:p w:rsidR="006A631D" w:rsidRPr="00786F07" w:rsidRDefault="006A631D" w:rsidP="001616FC">
      <w:pPr>
        <w:rPr>
          <w:b/>
        </w:rPr>
      </w:pPr>
    </w:p>
    <w:p w:rsidR="006A631D" w:rsidRPr="00CD7E90" w:rsidRDefault="006A631D">
      <w:pPr>
        <w:rPr>
          <w:rFonts w:ascii="Times New Roman" w:hAnsi="Times New Roman" w:cs="Times New Roman"/>
          <w:sz w:val="24"/>
          <w:szCs w:val="24"/>
        </w:rPr>
      </w:pPr>
    </w:p>
    <w:sectPr w:rsidR="006A631D" w:rsidRPr="00CD7E90" w:rsidSect="001511F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31D" w:rsidRDefault="006A631D" w:rsidP="00CD7E90">
      <w:pPr>
        <w:spacing w:after="0" w:line="240" w:lineRule="auto"/>
      </w:pPr>
      <w:r>
        <w:separator/>
      </w:r>
    </w:p>
  </w:endnote>
  <w:endnote w:type="continuationSeparator" w:id="0">
    <w:p w:rsidR="006A631D" w:rsidRDefault="006A631D" w:rsidP="00CD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31D" w:rsidRDefault="006A631D" w:rsidP="00CD7E90">
      <w:pPr>
        <w:spacing w:after="0" w:line="240" w:lineRule="auto"/>
      </w:pPr>
      <w:r>
        <w:separator/>
      </w:r>
    </w:p>
  </w:footnote>
  <w:footnote w:type="continuationSeparator" w:id="0">
    <w:p w:rsidR="006A631D" w:rsidRDefault="006A631D" w:rsidP="00CD7E90">
      <w:pPr>
        <w:spacing w:after="0" w:line="240" w:lineRule="auto"/>
      </w:pPr>
      <w:r>
        <w:continuationSeparator/>
      </w:r>
    </w:p>
  </w:footnote>
  <w:footnote w:id="1">
    <w:p w:rsidR="006A631D" w:rsidRDefault="006A631D" w:rsidP="00AA402C">
      <w:pPr>
        <w:pStyle w:val="FootnoteText"/>
      </w:pPr>
      <w:r w:rsidRPr="00B004AC">
        <w:rPr>
          <w:rStyle w:val="FootnoteReference"/>
          <w:rFonts w:cs="Calibri"/>
          <w:sz w:val="16"/>
          <w:szCs w:val="16"/>
        </w:rPr>
        <w:footnoteRef/>
      </w:r>
      <w:r w:rsidRPr="00B004AC">
        <w:rPr>
          <w:sz w:val="16"/>
          <w:szCs w:val="16"/>
        </w:rPr>
        <w:t xml:space="preserve"> Список требований к выпускным квалификационным работам, их содержательные характеристики и критерии оценки соответствия устанавливаются методическими комиссиями факультетов (институтов) и приводятся в Основных профессиональных образовательных программах.</w:t>
      </w:r>
    </w:p>
  </w:footnote>
  <w:footnote w:id="2">
    <w:p w:rsidR="006A631D" w:rsidRDefault="006A631D" w:rsidP="003336CD">
      <w:pPr>
        <w:pStyle w:val="FootnoteText"/>
      </w:pPr>
      <w:r w:rsidRPr="00B004AC">
        <w:rPr>
          <w:rStyle w:val="FootnoteReference"/>
          <w:rFonts w:cs="Calibri"/>
          <w:sz w:val="16"/>
          <w:szCs w:val="16"/>
        </w:rPr>
        <w:footnoteRef/>
      </w:r>
      <w:r>
        <w:rPr>
          <w:sz w:val="16"/>
          <w:szCs w:val="16"/>
        </w:rPr>
        <w:t xml:space="preserve">Обобщенная </w:t>
      </w:r>
      <w:r w:rsidRPr="00B004AC">
        <w:rPr>
          <w:sz w:val="16"/>
          <w:szCs w:val="16"/>
        </w:rPr>
        <w:t xml:space="preserve"> оценка </w:t>
      </w:r>
      <w:r w:rsidRPr="00A600C5">
        <w:rPr>
          <w:sz w:val="16"/>
          <w:szCs w:val="16"/>
        </w:rPr>
        <w:t>сформированности</w:t>
      </w:r>
      <w:r w:rsidRPr="00B004AC">
        <w:rPr>
          <w:sz w:val="16"/>
          <w:szCs w:val="16"/>
        </w:rPr>
        <w:t xml:space="preserve"> компетенции </w:t>
      </w:r>
      <w:r>
        <w:rPr>
          <w:sz w:val="16"/>
          <w:szCs w:val="16"/>
        </w:rPr>
        <w:t xml:space="preserve">определяется с учетом полноты знаний, </w:t>
      </w:r>
      <w:r w:rsidRPr="008A531A">
        <w:rPr>
          <w:sz w:val="16"/>
          <w:szCs w:val="16"/>
        </w:rPr>
        <w:t>наличи</w:t>
      </w:r>
      <w:r>
        <w:rPr>
          <w:sz w:val="16"/>
          <w:szCs w:val="16"/>
        </w:rPr>
        <w:t>я</w:t>
      </w:r>
      <w:r w:rsidRPr="008A531A">
        <w:rPr>
          <w:sz w:val="16"/>
          <w:szCs w:val="16"/>
        </w:rPr>
        <w:t xml:space="preserve"> умений (навыков), владени</w:t>
      </w:r>
      <w:r>
        <w:rPr>
          <w:sz w:val="16"/>
          <w:szCs w:val="16"/>
        </w:rPr>
        <w:t>я</w:t>
      </w:r>
      <w:r w:rsidRPr="008A531A">
        <w:rPr>
          <w:sz w:val="16"/>
          <w:szCs w:val="16"/>
        </w:rPr>
        <w:t xml:space="preserve"> опытом</w:t>
      </w:r>
      <w:r>
        <w:rPr>
          <w:sz w:val="16"/>
          <w:szCs w:val="16"/>
        </w:rPr>
        <w:t xml:space="preserve">, </w:t>
      </w:r>
      <w:r w:rsidRPr="008A531A">
        <w:rPr>
          <w:sz w:val="16"/>
          <w:szCs w:val="16"/>
        </w:rPr>
        <w:t>проявлени</w:t>
      </w:r>
      <w:r>
        <w:rPr>
          <w:sz w:val="16"/>
          <w:szCs w:val="16"/>
        </w:rPr>
        <w:t>я</w:t>
      </w:r>
      <w:r w:rsidRPr="008A531A">
        <w:rPr>
          <w:sz w:val="16"/>
          <w:szCs w:val="16"/>
        </w:rPr>
        <w:t xml:space="preserve"> личностной готовности к проф</w:t>
      </w:r>
      <w:r>
        <w:rPr>
          <w:sz w:val="16"/>
          <w:szCs w:val="16"/>
        </w:rPr>
        <w:t>.</w:t>
      </w:r>
      <w:r w:rsidRPr="008A531A">
        <w:rPr>
          <w:sz w:val="16"/>
          <w:szCs w:val="16"/>
        </w:rPr>
        <w:t>самосовершенствованию</w:t>
      </w:r>
      <w:r>
        <w:rPr>
          <w:sz w:val="16"/>
          <w:szCs w:val="16"/>
        </w:rPr>
        <w:t xml:space="preserve">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1FA0"/>
    <w:multiLevelType w:val="hybridMultilevel"/>
    <w:tmpl w:val="4DF8A3AE"/>
    <w:lvl w:ilvl="0" w:tplc="DA4E95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681F1F"/>
    <w:multiLevelType w:val="multilevel"/>
    <w:tmpl w:val="5AE0DE3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" w:hanging="4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2">
    <w:nsid w:val="496D1B61"/>
    <w:multiLevelType w:val="hybridMultilevel"/>
    <w:tmpl w:val="15E0A70A"/>
    <w:lvl w:ilvl="0" w:tplc="E348DCB2">
      <w:start w:val="2"/>
      <w:numFmt w:val="decimal"/>
      <w:lvlText w:val="%1."/>
      <w:lvlJc w:val="left"/>
      <w:pPr>
        <w:ind w:left="401" w:hanging="360"/>
      </w:pPr>
      <w:rPr>
        <w:rFonts w:cs="Times New Roman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1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1" w:hanging="180"/>
      </w:pPr>
      <w:rPr>
        <w:rFonts w:cs="Times New Roman"/>
      </w:rPr>
    </w:lvl>
  </w:abstractNum>
  <w:abstractNum w:abstractNumId="3">
    <w:nsid w:val="532D324C"/>
    <w:multiLevelType w:val="multilevel"/>
    <w:tmpl w:val="7458C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5E412FAD"/>
    <w:multiLevelType w:val="hybridMultilevel"/>
    <w:tmpl w:val="DED65C42"/>
    <w:lvl w:ilvl="0" w:tplc="E2568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C44BE5"/>
    <w:multiLevelType w:val="multilevel"/>
    <w:tmpl w:val="846A64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E90"/>
    <w:rsid w:val="00002E6F"/>
    <w:rsid w:val="000063AF"/>
    <w:rsid w:val="000342A1"/>
    <w:rsid w:val="000460F1"/>
    <w:rsid w:val="000537BF"/>
    <w:rsid w:val="000632BB"/>
    <w:rsid w:val="000815E3"/>
    <w:rsid w:val="00090440"/>
    <w:rsid w:val="00091FA9"/>
    <w:rsid w:val="000B02EC"/>
    <w:rsid w:val="000C0C57"/>
    <w:rsid w:val="000C687E"/>
    <w:rsid w:val="000D285B"/>
    <w:rsid w:val="00114930"/>
    <w:rsid w:val="00136B25"/>
    <w:rsid w:val="001511F6"/>
    <w:rsid w:val="00157953"/>
    <w:rsid w:val="001616FC"/>
    <w:rsid w:val="00164F32"/>
    <w:rsid w:val="00167B1E"/>
    <w:rsid w:val="001861FD"/>
    <w:rsid w:val="001A6610"/>
    <w:rsid w:val="001B2048"/>
    <w:rsid w:val="001D7FB4"/>
    <w:rsid w:val="00200A2E"/>
    <w:rsid w:val="00216CA2"/>
    <w:rsid w:val="00252F16"/>
    <w:rsid w:val="00272121"/>
    <w:rsid w:val="00274690"/>
    <w:rsid w:val="00281EF7"/>
    <w:rsid w:val="002A674F"/>
    <w:rsid w:val="002B2953"/>
    <w:rsid w:val="002D7173"/>
    <w:rsid w:val="002E6853"/>
    <w:rsid w:val="002F3D2B"/>
    <w:rsid w:val="002F6F50"/>
    <w:rsid w:val="00331F64"/>
    <w:rsid w:val="003336CD"/>
    <w:rsid w:val="003B2B1F"/>
    <w:rsid w:val="003E41F5"/>
    <w:rsid w:val="00427DA9"/>
    <w:rsid w:val="004317A3"/>
    <w:rsid w:val="00441058"/>
    <w:rsid w:val="00442D5B"/>
    <w:rsid w:val="00443A0B"/>
    <w:rsid w:val="0047111B"/>
    <w:rsid w:val="0048707D"/>
    <w:rsid w:val="004A2A53"/>
    <w:rsid w:val="004B0CF3"/>
    <w:rsid w:val="004B46AA"/>
    <w:rsid w:val="004C3C2A"/>
    <w:rsid w:val="004D4658"/>
    <w:rsid w:val="004D646E"/>
    <w:rsid w:val="004E3A8C"/>
    <w:rsid w:val="004E62C2"/>
    <w:rsid w:val="005002BB"/>
    <w:rsid w:val="00583A58"/>
    <w:rsid w:val="00596B2C"/>
    <w:rsid w:val="0059725B"/>
    <w:rsid w:val="005C0ADA"/>
    <w:rsid w:val="005E6196"/>
    <w:rsid w:val="00642333"/>
    <w:rsid w:val="00650417"/>
    <w:rsid w:val="006A15A2"/>
    <w:rsid w:val="006A631D"/>
    <w:rsid w:val="006B1E53"/>
    <w:rsid w:val="00717EAB"/>
    <w:rsid w:val="00720976"/>
    <w:rsid w:val="00725B89"/>
    <w:rsid w:val="007624A8"/>
    <w:rsid w:val="00786F07"/>
    <w:rsid w:val="007940A6"/>
    <w:rsid w:val="00796B68"/>
    <w:rsid w:val="007A4879"/>
    <w:rsid w:val="007B6362"/>
    <w:rsid w:val="007D2668"/>
    <w:rsid w:val="007D584F"/>
    <w:rsid w:val="007F3D53"/>
    <w:rsid w:val="007F7615"/>
    <w:rsid w:val="00845BF4"/>
    <w:rsid w:val="008A531A"/>
    <w:rsid w:val="008C4F8C"/>
    <w:rsid w:val="008D789B"/>
    <w:rsid w:val="008E7A47"/>
    <w:rsid w:val="00906E09"/>
    <w:rsid w:val="0096553E"/>
    <w:rsid w:val="00967455"/>
    <w:rsid w:val="009B49D3"/>
    <w:rsid w:val="009C612D"/>
    <w:rsid w:val="009E0F9D"/>
    <w:rsid w:val="00A002E8"/>
    <w:rsid w:val="00A03813"/>
    <w:rsid w:val="00A05C52"/>
    <w:rsid w:val="00A22589"/>
    <w:rsid w:val="00A600C5"/>
    <w:rsid w:val="00A6198C"/>
    <w:rsid w:val="00A95116"/>
    <w:rsid w:val="00AA402C"/>
    <w:rsid w:val="00AB676C"/>
    <w:rsid w:val="00AD17C7"/>
    <w:rsid w:val="00B004AC"/>
    <w:rsid w:val="00B33BB1"/>
    <w:rsid w:val="00B46B95"/>
    <w:rsid w:val="00B46D12"/>
    <w:rsid w:val="00B643B5"/>
    <w:rsid w:val="00B71819"/>
    <w:rsid w:val="00B961C8"/>
    <w:rsid w:val="00BB12F2"/>
    <w:rsid w:val="00BB498F"/>
    <w:rsid w:val="00BC7F8F"/>
    <w:rsid w:val="00BE4B40"/>
    <w:rsid w:val="00C16447"/>
    <w:rsid w:val="00C3374D"/>
    <w:rsid w:val="00C43E12"/>
    <w:rsid w:val="00C5201C"/>
    <w:rsid w:val="00C76FEE"/>
    <w:rsid w:val="00C84EDC"/>
    <w:rsid w:val="00CA0990"/>
    <w:rsid w:val="00CC069C"/>
    <w:rsid w:val="00CC1434"/>
    <w:rsid w:val="00CD7E90"/>
    <w:rsid w:val="00CE619A"/>
    <w:rsid w:val="00D00997"/>
    <w:rsid w:val="00D201DD"/>
    <w:rsid w:val="00D46293"/>
    <w:rsid w:val="00D4651B"/>
    <w:rsid w:val="00D63992"/>
    <w:rsid w:val="00D7102A"/>
    <w:rsid w:val="00D8650E"/>
    <w:rsid w:val="00DC0B6E"/>
    <w:rsid w:val="00DD3B9C"/>
    <w:rsid w:val="00DF0C95"/>
    <w:rsid w:val="00DF2CA5"/>
    <w:rsid w:val="00E40780"/>
    <w:rsid w:val="00E52820"/>
    <w:rsid w:val="00E61442"/>
    <w:rsid w:val="00E7446E"/>
    <w:rsid w:val="00E8334E"/>
    <w:rsid w:val="00E956B5"/>
    <w:rsid w:val="00E97473"/>
    <w:rsid w:val="00EA7377"/>
    <w:rsid w:val="00F0510B"/>
    <w:rsid w:val="00F359D2"/>
    <w:rsid w:val="00F57880"/>
    <w:rsid w:val="00F80935"/>
    <w:rsid w:val="00FB366B"/>
    <w:rsid w:val="00FF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CA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7E90"/>
    <w:pPr>
      <w:jc w:val="both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CD7E90"/>
    <w:pPr>
      <w:spacing w:after="0" w:line="240" w:lineRule="auto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D7E90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D7E90"/>
    <w:rPr>
      <w:rFonts w:cs="Times New Roman"/>
      <w:vertAlign w:val="superscript"/>
    </w:rPr>
  </w:style>
  <w:style w:type="paragraph" w:customStyle="1" w:styleId="Default">
    <w:name w:val="Default"/>
    <w:uiPriority w:val="99"/>
    <w:rsid w:val="007940A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7940A6"/>
    <w:pPr>
      <w:ind w:left="720"/>
    </w:pPr>
  </w:style>
  <w:style w:type="character" w:styleId="Hyperlink">
    <w:name w:val="Hyperlink"/>
    <w:basedOn w:val="DefaultParagraphFont"/>
    <w:uiPriority w:val="99"/>
    <w:rsid w:val="0015795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1579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2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ursach37.com/oformlenie-diplomnoy-raboty-go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4</Pages>
  <Words>1224</Words>
  <Characters>6979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cp:lastPrinted>2016-06-06T13:10:00Z</cp:lastPrinted>
  <dcterms:created xsi:type="dcterms:W3CDTF">2020-06-05T11:14:00Z</dcterms:created>
  <dcterms:modified xsi:type="dcterms:W3CDTF">2021-04-17T16:42:00Z</dcterms:modified>
</cp:coreProperties>
</file>